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F" w:rsidRDefault="00BA0B9F" w:rsidP="00BA0B9F">
      <w:pPr>
        <w:ind w:rightChars="100" w:right="210"/>
        <w:jc w:val="right"/>
        <w:rPr>
          <w:rFonts w:ascii="HGP創英角ﾎﾟｯﾌﾟ体" w:eastAsia="HGP創英角ﾎﾟｯﾌﾟ体" w:hAnsi="HGP創英角ﾎﾟｯﾌﾟ体"/>
        </w:rPr>
      </w:pPr>
      <w:r w:rsidRPr="00E875D0">
        <w:rPr>
          <w:rFonts w:ascii="HGSｺﾞｼｯｸM" w:eastAsia="HGSｺﾞｼｯｸM" w:hAnsi="HGP創英角ﾎﾟｯﾌﾟ体" w:hint="eastAsia"/>
        </w:rPr>
        <w:t>学校法人 大阪滋慶学園</w:t>
      </w:r>
      <w:r w:rsidR="00C878C0">
        <w:rPr>
          <w:noProof/>
        </w:rPr>
        <w:drawing>
          <wp:anchor distT="0" distB="0" distL="114300" distR="114300" simplePos="0" relativeHeight="251658240" behindDoc="0" locked="0" layoutInCell="1" allowOverlap="1" wp14:anchorId="342EA909" wp14:editId="7D179A81">
            <wp:simplePos x="0" y="0"/>
            <wp:positionH relativeFrom="column">
              <wp:posOffset>286193</wp:posOffset>
            </wp:positionH>
            <wp:positionV relativeFrom="paragraph">
              <wp:posOffset>196850</wp:posOffset>
            </wp:positionV>
            <wp:extent cx="1958576" cy="1933575"/>
            <wp:effectExtent l="0" t="0" r="381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58576" cy="1933575"/>
                    </a:xfrm>
                    <a:prstGeom prst="rect">
                      <a:avLst/>
                    </a:prstGeom>
                  </pic:spPr>
                </pic:pic>
              </a:graphicData>
            </a:graphic>
            <wp14:sizeRelH relativeFrom="page">
              <wp14:pctWidth>0</wp14:pctWidth>
            </wp14:sizeRelH>
            <wp14:sizeRelV relativeFrom="page">
              <wp14:pctHeight>0</wp14:pctHeight>
            </wp14:sizeRelV>
          </wp:anchor>
        </w:drawing>
      </w:r>
    </w:p>
    <w:p w:rsidR="00E875D0" w:rsidRDefault="00E875D0" w:rsidP="00E875D0">
      <w:pPr>
        <w:jc w:val="right"/>
        <w:rPr>
          <w:rFonts w:ascii="HGSｺﾞｼｯｸM" w:eastAsia="HGSｺﾞｼｯｸM" w:hAnsi="HGP創英角ﾎﾟｯﾌﾟ体"/>
        </w:rPr>
      </w:pPr>
    </w:p>
    <w:p w:rsidR="00E875D0" w:rsidRDefault="00E875D0" w:rsidP="00E875D0">
      <w:pPr>
        <w:jc w:val="right"/>
        <w:rPr>
          <w:rFonts w:ascii="HGSｺﾞｼｯｸM" w:eastAsia="HGSｺﾞｼｯｸM" w:hAnsi="HGP創英角ﾎﾟｯﾌﾟ体"/>
        </w:rPr>
      </w:pPr>
    </w:p>
    <w:p w:rsidR="00E875D0" w:rsidRDefault="00E875D0" w:rsidP="00E875D0">
      <w:pPr>
        <w:jc w:val="right"/>
        <w:rPr>
          <w:rFonts w:ascii="HGSｺﾞｼｯｸM" w:eastAsia="HGSｺﾞｼｯｸM" w:hAnsi="HGP創英角ﾎﾟｯﾌﾟ体"/>
        </w:rPr>
      </w:pPr>
    </w:p>
    <w:p w:rsidR="00E875D0" w:rsidRDefault="00E875D0" w:rsidP="00E875D0">
      <w:pPr>
        <w:jc w:val="right"/>
        <w:rPr>
          <w:rFonts w:ascii="HGSｺﾞｼｯｸM" w:eastAsia="HGSｺﾞｼｯｸM" w:hAnsi="HGP創英角ﾎﾟｯﾌﾟ体"/>
        </w:rPr>
      </w:pPr>
    </w:p>
    <w:p w:rsidR="00E875D0" w:rsidRDefault="00E875D0" w:rsidP="00E875D0">
      <w:pPr>
        <w:jc w:val="right"/>
        <w:rPr>
          <w:rFonts w:ascii="HGSｺﾞｼｯｸM" w:eastAsia="HGSｺﾞｼｯｸM" w:hAnsi="HGP創英角ﾎﾟｯﾌﾟ体"/>
        </w:rPr>
      </w:pPr>
    </w:p>
    <w:p w:rsidR="00E875D0" w:rsidRDefault="00E875D0" w:rsidP="00E875D0">
      <w:pPr>
        <w:jc w:val="right"/>
        <w:rPr>
          <w:rFonts w:ascii="HGSｺﾞｼｯｸM" w:eastAsia="HGSｺﾞｼｯｸM" w:hAnsi="HGP創英角ﾎﾟｯﾌﾟ体"/>
        </w:rPr>
      </w:pPr>
    </w:p>
    <w:p w:rsidR="00E875D0" w:rsidRDefault="00E875D0" w:rsidP="00E875D0">
      <w:pPr>
        <w:jc w:val="right"/>
        <w:rPr>
          <w:rFonts w:ascii="HGSｺﾞｼｯｸM" w:eastAsia="HGSｺﾞｼｯｸM" w:hAnsi="HGP創英角ﾎﾟｯﾌﾟ体"/>
        </w:rPr>
      </w:pPr>
    </w:p>
    <w:p w:rsidR="00C878C0" w:rsidRDefault="00C878C0" w:rsidP="00E875D0">
      <w:pPr>
        <w:jc w:val="center"/>
        <w:rPr>
          <w:rFonts w:ascii="HGP創英角ﾎﾟｯﾌﾟ体" w:eastAsia="HGP創英角ﾎﾟｯﾌﾟ体" w:hAnsi="HGP創英角ﾎﾟｯﾌﾟ体"/>
          <w:sz w:val="36"/>
          <w:szCs w:val="36"/>
        </w:rPr>
      </w:pPr>
    </w:p>
    <w:p w:rsidR="00E875D0" w:rsidRDefault="00E875D0" w:rsidP="00E875D0">
      <w:pPr>
        <w:jc w:val="center"/>
        <w:rPr>
          <w:rFonts w:ascii="HGP創英角ﾎﾟｯﾌﾟ体" w:eastAsia="HGP創英角ﾎﾟｯﾌﾟ体" w:hAnsi="HGP創英角ﾎﾟｯﾌﾟ体"/>
          <w:sz w:val="36"/>
          <w:szCs w:val="36"/>
        </w:rPr>
      </w:pPr>
      <w:r w:rsidRPr="00E875D0">
        <w:rPr>
          <w:rFonts w:ascii="HGP創英角ﾎﾟｯﾌﾟ体" w:eastAsia="HGP創英角ﾎﾟｯﾌﾟ体" w:hAnsi="HGP創英角ﾎﾟｯﾌﾟ体" w:hint="eastAsia"/>
          <w:sz w:val="36"/>
          <w:szCs w:val="36"/>
        </w:rPr>
        <w:t>保育士等キャリ</w:t>
      </w:r>
      <w:r w:rsidR="00587048">
        <w:rPr>
          <w:rFonts w:ascii="HGP創英角ﾎﾟｯﾌﾟ体" w:eastAsia="HGP創英角ﾎﾟｯﾌﾟ体" w:hAnsi="HGP創英角ﾎﾟｯﾌﾟ体" w:hint="eastAsia"/>
          <w:sz w:val="36"/>
          <w:szCs w:val="36"/>
        </w:rPr>
        <w:t>ア</w:t>
      </w:r>
      <w:r w:rsidRPr="00E875D0">
        <w:rPr>
          <w:rFonts w:ascii="HGP創英角ﾎﾟｯﾌﾟ体" w:eastAsia="HGP創英角ﾎﾟｯﾌﾟ体" w:hAnsi="HGP創英角ﾎﾟｯﾌﾟ体" w:hint="eastAsia"/>
          <w:sz w:val="36"/>
          <w:szCs w:val="36"/>
        </w:rPr>
        <w:t>アップ研修 研修レポート・アンケート</w:t>
      </w:r>
    </w:p>
    <w:p w:rsidR="00E875D0" w:rsidRPr="000A70B4" w:rsidRDefault="00ED5A03" w:rsidP="00E875D0">
      <w:pPr>
        <w:spacing w:beforeLines="100" w:before="360"/>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⑤</w:t>
      </w:r>
      <w:r w:rsidR="00E35416">
        <w:rPr>
          <w:rFonts w:ascii="HGP創英角ﾎﾟｯﾌﾟ体" w:eastAsia="HGP創英角ﾎﾟｯﾌﾟ体" w:hAnsi="HGP創英角ﾎﾟｯﾌﾟ体" w:hint="eastAsia"/>
          <w:sz w:val="36"/>
          <w:szCs w:val="36"/>
        </w:rPr>
        <w:t xml:space="preserve"> </w:t>
      </w:r>
      <w:r>
        <w:rPr>
          <w:rFonts w:ascii="HGP創英角ﾎﾟｯﾌﾟ体" w:eastAsia="HGP創英角ﾎﾟｯﾌﾟ体" w:hAnsi="HGP創英角ﾎﾟｯﾌﾟ体" w:hint="eastAsia"/>
          <w:sz w:val="36"/>
          <w:szCs w:val="36"/>
        </w:rPr>
        <w:t>保健衛生 ・ 安全対策</w:t>
      </w:r>
    </w:p>
    <w:p w:rsidR="00E875D0" w:rsidRDefault="00E875D0" w:rsidP="00E875D0">
      <w:pPr>
        <w:jc w:val="center"/>
        <w:rPr>
          <w:rFonts w:ascii="HGP創英角ﾎﾟｯﾌﾟ体" w:eastAsia="HGP創英角ﾎﾟｯﾌﾟ体" w:hAnsi="HGP創英角ﾎﾟｯﾌﾟ体"/>
          <w:sz w:val="36"/>
          <w:szCs w:val="36"/>
        </w:rPr>
      </w:pPr>
    </w:p>
    <w:p w:rsidR="00E875D0" w:rsidRPr="00C878C0" w:rsidRDefault="00E875D0" w:rsidP="009250D7">
      <w:pPr>
        <w:ind w:leftChars="600" w:left="1260"/>
        <w:jc w:val="left"/>
        <w:rPr>
          <w:rFonts w:ascii="HGSｺﾞｼｯｸM" w:eastAsia="HGSｺﾞｼｯｸM" w:hAnsi="HGP創英角ﾎﾟｯﾌﾟ体"/>
          <w:sz w:val="24"/>
          <w:szCs w:val="24"/>
        </w:rPr>
      </w:pPr>
      <w:r w:rsidRPr="00C878C0">
        <w:rPr>
          <w:rFonts w:ascii="HGSｺﾞｼｯｸM" w:eastAsia="HGSｺﾞｼｯｸM" w:hAnsi="HGP創英角ﾎﾟｯﾌﾟ体" w:hint="eastAsia"/>
          <w:sz w:val="24"/>
          <w:szCs w:val="24"/>
        </w:rPr>
        <w:t>【研修レポートについて】</w:t>
      </w:r>
    </w:p>
    <w:p w:rsidR="00E875D0" w:rsidRPr="00E875D0" w:rsidRDefault="00E875D0" w:rsidP="00C878C0">
      <w:pPr>
        <w:ind w:leftChars="600" w:left="1260"/>
        <w:jc w:val="left"/>
        <w:rPr>
          <w:rFonts w:ascii="HGSｺﾞｼｯｸM" w:eastAsia="HGSｺﾞｼｯｸM" w:hAnsi="HGP創英角ﾎﾟｯﾌﾟ体"/>
          <w:szCs w:val="21"/>
        </w:rPr>
      </w:pPr>
    </w:p>
    <w:p w:rsidR="009250D7" w:rsidRPr="00C878C0" w:rsidRDefault="00080992" w:rsidP="009250D7">
      <w:pPr>
        <w:ind w:leftChars="600" w:left="1260"/>
        <w:jc w:val="left"/>
        <w:rPr>
          <w:rFonts w:ascii="HGSｺﾞｼｯｸM" w:eastAsia="HGSｺﾞｼｯｸM" w:hAnsi="HGP創英角ﾎﾟｯﾌﾟ体"/>
          <w:sz w:val="22"/>
          <w:szCs w:val="24"/>
        </w:rPr>
      </w:pPr>
      <w:r>
        <w:rPr>
          <w:rFonts w:ascii="HGSｺﾞｼｯｸM" w:eastAsia="HGSｺﾞｼｯｸM" w:hAnsi="HGP創英角ﾎﾟｯﾌﾟ体" w:hint="eastAsia"/>
          <w:sz w:val="22"/>
          <w:szCs w:val="24"/>
        </w:rPr>
        <w:t xml:space="preserve">　</w:t>
      </w:r>
      <w:r w:rsidR="009250D7" w:rsidRPr="00C878C0">
        <w:rPr>
          <w:rFonts w:ascii="HGSｺﾞｼｯｸM" w:eastAsia="HGSｺﾞｼｯｸM" w:hAnsi="HGP創英角ﾎﾟｯﾌﾟ体" w:hint="eastAsia"/>
          <w:sz w:val="22"/>
          <w:szCs w:val="24"/>
        </w:rPr>
        <w:t>■各課題について、研修</w:t>
      </w:r>
      <w:r w:rsidR="00576CD2">
        <w:rPr>
          <w:rFonts w:ascii="HGSｺﾞｼｯｸM" w:eastAsia="HGSｺﾞｼｯｸM" w:hAnsi="HGP創英角ﾎﾟｯﾌﾟ体" w:hint="eastAsia"/>
          <w:sz w:val="22"/>
          <w:szCs w:val="24"/>
        </w:rPr>
        <w:t>を</w:t>
      </w:r>
      <w:r w:rsidR="009250D7">
        <w:rPr>
          <w:rFonts w:ascii="HGSｺﾞｼｯｸM" w:eastAsia="HGSｺﾞｼｯｸM" w:hAnsi="HGP創英角ﾎﾟｯﾌﾟ体" w:hint="eastAsia"/>
          <w:sz w:val="22"/>
          <w:szCs w:val="24"/>
        </w:rPr>
        <w:t>受けた</w:t>
      </w:r>
      <w:r w:rsidR="009250D7" w:rsidRPr="00C878C0">
        <w:rPr>
          <w:rFonts w:ascii="HGSｺﾞｼｯｸM" w:eastAsia="HGSｺﾞｼｯｸM" w:hAnsi="HGP創英角ﾎﾟｯﾌﾟ体" w:hint="eastAsia"/>
          <w:sz w:val="22"/>
          <w:szCs w:val="24"/>
        </w:rPr>
        <w:t>内容について記述して下さい。</w:t>
      </w:r>
    </w:p>
    <w:p w:rsidR="009250D7" w:rsidRPr="00C878C0" w:rsidRDefault="009250D7" w:rsidP="009250D7">
      <w:pPr>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w:t>
      </w:r>
      <w:r>
        <w:rPr>
          <w:rFonts w:ascii="HGSｺﾞｼｯｸM" w:eastAsia="HGSｺﾞｼｯｸM" w:hAnsi="HGP創英角ﾎﾟｯﾌﾟ体" w:hint="eastAsia"/>
          <w:sz w:val="22"/>
          <w:szCs w:val="24"/>
        </w:rPr>
        <w:t>２５</w:t>
      </w:r>
      <w:r w:rsidRPr="00C878C0">
        <w:rPr>
          <w:rFonts w:ascii="HGSｺﾞｼｯｸM" w:eastAsia="HGSｺﾞｼｯｸM" w:hAnsi="HGP創英角ﾎﾟｯﾌﾟ体" w:hint="eastAsia"/>
          <w:sz w:val="22"/>
          <w:szCs w:val="24"/>
        </w:rPr>
        <w:t>０～</w:t>
      </w:r>
      <w:r>
        <w:rPr>
          <w:rFonts w:ascii="HGSｺﾞｼｯｸM" w:eastAsia="HGSｺﾞｼｯｸM" w:hAnsi="HGP創英角ﾎﾟｯﾌﾟ体" w:hint="eastAsia"/>
          <w:sz w:val="22"/>
          <w:szCs w:val="24"/>
        </w:rPr>
        <w:t>３</w:t>
      </w:r>
      <w:r w:rsidR="00576CD2">
        <w:rPr>
          <w:rFonts w:ascii="HGSｺﾞｼｯｸM" w:eastAsia="HGSｺﾞｼｯｸM" w:hAnsi="HGP創英角ﾎﾟｯﾌﾟ体" w:hint="eastAsia"/>
          <w:sz w:val="22"/>
          <w:szCs w:val="24"/>
        </w:rPr>
        <w:t>５</w:t>
      </w:r>
      <w:r w:rsidRPr="00C878C0">
        <w:rPr>
          <w:rFonts w:ascii="HGSｺﾞｼｯｸM" w:eastAsia="HGSｺﾞｼｯｸM" w:hAnsi="HGP創英角ﾎﾟｯﾌﾟ体" w:hint="eastAsia"/>
          <w:sz w:val="22"/>
          <w:szCs w:val="24"/>
        </w:rPr>
        <w:t>０字程度</w:t>
      </w:r>
      <w:r>
        <w:rPr>
          <w:rFonts w:ascii="HGSｺﾞｼｯｸM" w:eastAsia="HGSｺﾞｼｯｸM" w:hAnsi="HGP創英角ﾎﾟｯﾌﾟ体" w:hint="eastAsia"/>
          <w:sz w:val="22"/>
          <w:szCs w:val="24"/>
        </w:rPr>
        <w:t xml:space="preserve"> </w:t>
      </w:r>
      <w:r w:rsidRPr="00C878C0">
        <w:rPr>
          <w:rFonts w:ascii="HGSｺﾞｼｯｸM" w:eastAsia="HGSｺﾞｼｯｸM" w:hAnsi="HGP創英角ﾎﾟｯﾌﾟ体" w:hint="eastAsia"/>
          <w:sz w:val="22"/>
          <w:szCs w:val="24"/>
        </w:rPr>
        <w:t>/</w:t>
      </w:r>
      <w:r>
        <w:rPr>
          <w:rFonts w:ascii="HGSｺﾞｼｯｸM" w:eastAsia="HGSｺﾞｼｯｸM" w:hAnsi="HGP創英角ﾎﾟｯﾌﾟ体" w:hint="eastAsia"/>
          <w:sz w:val="22"/>
          <w:szCs w:val="24"/>
        </w:rPr>
        <w:t xml:space="preserve"> </w:t>
      </w:r>
      <w:r w:rsidRPr="009250D7">
        <w:rPr>
          <w:rFonts w:ascii="HGSｺﾞｼｯｸM" w:eastAsia="HGSｺﾞｼｯｸM" w:hAnsi="HGP創英角ﾎﾟｯﾌﾟ体" w:hint="eastAsia"/>
          <w:sz w:val="22"/>
          <w:szCs w:val="24"/>
          <w:u w:val="thick"/>
        </w:rPr>
        <w:t>様式・書式等は変更しないようにして下さい</w:t>
      </w:r>
      <w:r w:rsidRPr="00C878C0">
        <w:rPr>
          <w:rFonts w:ascii="HGSｺﾞｼｯｸM" w:eastAsia="HGSｺﾞｼｯｸM" w:hAnsi="HGP創英角ﾎﾟｯﾌﾟ体" w:hint="eastAsia"/>
          <w:sz w:val="22"/>
          <w:szCs w:val="24"/>
        </w:rPr>
        <w:t>）</w:t>
      </w:r>
    </w:p>
    <w:p w:rsidR="009250D7" w:rsidRPr="00C878C0" w:rsidRDefault="009250D7" w:rsidP="009250D7">
      <w:pPr>
        <w:spacing w:beforeLines="50" w:before="180"/>
        <w:ind w:leftChars="600" w:left="1260"/>
        <w:jc w:val="left"/>
        <w:rPr>
          <w:rFonts w:ascii="HGSｺﾞｼｯｸM" w:eastAsia="HGSｺﾞｼｯｸM" w:hAnsi="HGP創英角ﾎﾟｯﾌﾟ体"/>
          <w:sz w:val="22"/>
          <w:szCs w:val="24"/>
        </w:rPr>
      </w:pPr>
      <w:r>
        <w:rPr>
          <w:rFonts w:ascii="HGSｺﾞｼｯｸM" w:eastAsia="HGSｺﾞｼｯｸM" w:hAnsi="HGP創英角ﾎﾟｯﾌﾟ体" w:hint="eastAsia"/>
          <w:sz w:val="22"/>
          <w:szCs w:val="24"/>
        </w:rPr>
        <w:t xml:space="preserve">　■記述内容により</w:t>
      </w:r>
      <w:r w:rsidRPr="00C878C0">
        <w:rPr>
          <w:rFonts w:ascii="HGSｺﾞｼｯｸM" w:eastAsia="HGSｺﾞｼｯｸM" w:hAnsi="HGP創英角ﾎﾟｯﾌﾟ体" w:hint="eastAsia"/>
          <w:sz w:val="22"/>
          <w:szCs w:val="24"/>
        </w:rPr>
        <w:t>修了認定をしますので、研修内容に沿って記入して下さい。</w:t>
      </w:r>
    </w:p>
    <w:p w:rsidR="009250D7" w:rsidRPr="00C878C0" w:rsidRDefault="009250D7" w:rsidP="009250D7">
      <w:pPr>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（記述内容が不十分で修了認定ができない場合は、再提出をしていただきます）</w:t>
      </w:r>
    </w:p>
    <w:p w:rsidR="009250D7" w:rsidRDefault="009250D7" w:rsidP="009250D7">
      <w:pPr>
        <w:spacing w:beforeLines="50" w:before="180"/>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■提出期限は、</w:t>
      </w:r>
      <w:r>
        <w:rPr>
          <w:rFonts w:ascii="HGSｺﾞｼｯｸM" w:eastAsia="HGSｺﾞｼｯｸM" w:hAnsi="HGP創英角ﾎﾟｯﾌﾟ体" w:hint="eastAsia"/>
          <w:sz w:val="22"/>
          <w:szCs w:val="24"/>
        </w:rPr>
        <w:t>２０２０</w:t>
      </w:r>
      <w:r w:rsidRPr="00C878C0">
        <w:rPr>
          <w:rFonts w:ascii="HGSｺﾞｼｯｸM" w:eastAsia="HGSｺﾞｼｯｸM" w:hAnsi="HGP創英角ﾎﾟｯﾌﾟ体" w:hint="eastAsia"/>
          <w:sz w:val="22"/>
          <w:szCs w:val="24"/>
        </w:rPr>
        <w:t>年</w:t>
      </w:r>
      <w:r>
        <w:rPr>
          <w:rFonts w:ascii="HGSｺﾞｼｯｸM" w:eastAsia="HGSｺﾞｼｯｸM" w:hAnsi="HGP創英角ﾎﾟｯﾌﾟ体" w:hint="eastAsia"/>
          <w:sz w:val="22"/>
          <w:szCs w:val="24"/>
        </w:rPr>
        <w:t>１</w:t>
      </w:r>
      <w:r w:rsidR="00F77381">
        <w:rPr>
          <w:rFonts w:ascii="HGSｺﾞｼｯｸM" w:eastAsia="HGSｺﾞｼｯｸM" w:hAnsi="HGP創英角ﾎﾟｯﾌﾟ体" w:hint="eastAsia"/>
          <w:sz w:val="22"/>
          <w:szCs w:val="24"/>
        </w:rPr>
        <w:t>０</w:t>
      </w:r>
      <w:r w:rsidRPr="00C878C0">
        <w:rPr>
          <w:rFonts w:ascii="HGSｺﾞｼｯｸM" w:eastAsia="HGSｺﾞｼｯｸM" w:hAnsi="HGP創英角ﾎﾟｯﾌﾟ体" w:hint="eastAsia"/>
          <w:sz w:val="22"/>
          <w:szCs w:val="24"/>
        </w:rPr>
        <w:t>月</w:t>
      </w:r>
      <w:r w:rsidR="00F77381">
        <w:rPr>
          <w:rFonts w:ascii="HGSｺﾞｼｯｸM" w:eastAsia="HGSｺﾞｼｯｸM" w:hAnsi="HGP創英角ﾎﾟｯﾌﾟ体" w:hint="eastAsia"/>
          <w:sz w:val="22"/>
          <w:szCs w:val="24"/>
        </w:rPr>
        <w:t>１４</w:t>
      </w:r>
      <w:r w:rsidRPr="00C878C0">
        <w:rPr>
          <w:rFonts w:ascii="HGSｺﾞｼｯｸM" w:eastAsia="HGSｺﾞｼｯｸM" w:hAnsi="HGP創英角ﾎﾟｯﾌﾟ体" w:hint="eastAsia"/>
          <w:sz w:val="22"/>
          <w:szCs w:val="24"/>
        </w:rPr>
        <w:t>日</w:t>
      </w:r>
      <w:r>
        <w:rPr>
          <w:rFonts w:ascii="HGSｺﾞｼｯｸM" w:eastAsia="HGSｺﾞｼｯｸM" w:hAnsi="HGP創英角ﾎﾟｯﾌﾟ体" w:hint="eastAsia"/>
          <w:sz w:val="22"/>
          <w:szCs w:val="24"/>
        </w:rPr>
        <w:t>（</w:t>
      </w:r>
      <w:r w:rsidR="00F77381">
        <w:rPr>
          <w:rFonts w:ascii="HGSｺﾞｼｯｸM" w:eastAsia="HGSｺﾞｼｯｸM" w:hAnsi="HGP創英角ﾎﾟｯﾌﾟ体" w:hint="eastAsia"/>
          <w:sz w:val="22"/>
          <w:szCs w:val="24"/>
        </w:rPr>
        <w:t>水</w:t>
      </w:r>
      <w:r>
        <w:rPr>
          <w:rFonts w:ascii="HGSｺﾞｼｯｸM" w:eastAsia="HGSｺﾞｼｯｸM" w:hAnsi="HGP創英角ﾎﾟｯﾌﾟ体" w:hint="eastAsia"/>
          <w:sz w:val="22"/>
          <w:szCs w:val="24"/>
        </w:rPr>
        <w:t>） １２：００</w:t>
      </w:r>
      <w:r w:rsidRPr="00C878C0">
        <w:rPr>
          <w:rFonts w:ascii="HGSｺﾞｼｯｸM" w:eastAsia="HGSｺﾞｼｯｸM" w:hAnsi="HGP創英角ﾎﾟｯﾌﾟ体" w:hint="eastAsia"/>
          <w:sz w:val="22"/>
          <w:szCs w:val="24"/>
        </w:rPr>
        <w:t>（必着）</w:t>
      </w:r>
      <w:r>
        <w:rPr>
          <w:rFonts w:ascii="HGSｺﾞｼｯｸM" w:eastAsia="HGSｺﾞｼｯｸM" w:hAnsi="HGP創英角ﾎﾟｯﾌﾟ体" w:hint="eastAsia"/>
          <w:sz w:val="22"/>
          <w:szCs w:val="24"/>
        </w:rPr>
        <w:t>まで</w:t>
      </w:r>
      <w:r w:rsidRPr="00C878C0">
        <w:rPr>
          <w:rFonts w:ascii="HGSｺﾞｼｯｸM" w:eastAsia="HGSｺﾞｼｯｸM" w:hAnsi="HGP創英角ﾎﾟｯﾌﾟ体" w:hint="eastAsia"/>
          <w:sz w:val="22"/>
          <w:szCs w:val="24"/>
        </w:rPr>
        <w:t>とします。</w:t>
      </w:r>
    </w:p>
    <w:p w:rsidR="009250D7" w:rsidRPr="00C878C0" w:rsidRDefault="009250D7" w:rsidP="009250D7">
      <w:pPr>
        <w:ind w:leftChars="600" w:left="1260" w:firstLineChars="200" w:firstLine="440"/>
        <w:jc w:val="left"/>
        <w:rPr>
          <w:rFonts w:ascii="HGSｺﾞｼｯｸM" w:eastAsia="HGSｺﾞｼｯｸM" w:hAnsi="HGP創英角ﾎﾟｯﾌﾟ体"/>
          <w:sz w:val="22"/>
          <w:szCs w:val="24"/>
        </w:rPr>
      </w:pPr>
      <w:r>
        <w:rPr>
          <w:rFonts w:ascii="HGSｺﾞｼｯｸM" w:eastAsia="HGSｺﾞｼｯｸM" w:hAnsi="HGP創英角ﾎﾟｯﾌﾟ体" w:hint="eastAsia"/>
          <w:sz w:val="22"/>
          <w:szCs w:val="24"/>
        </w:rPr>
        <w:t>※</w:t>
      </w:r>
      <w:r w:rsidRPr="00C878C0">
        <w:rPr>
          <w:rFonts w:ascii="HGSｺﾞｼｯｸM" w:eastAsia="HGSｺﾞｼｯｸM" w:hAnsi="HGP創英角ﾎﾟｯﾌﾟ体" w:hint="eastAsia"/>
          <w:sz w:val="22"/>
          <w:szCs w:val="24"/>
        </w:rPr>
        <w:t>期限は厳守</w:t>
      </w:r>
      <w:r>
        <w:rPr>
          <w:rFonts w:ascii="HGSｺﾞｼｯｸM" w:eastAsia="HGSｺﾞｼｯｸM" w:hAnsi="HGP創英角ﾎﾟｯﾌﾟ体" w:hint="eastAsia"/>
          <w:sz w:val="22"/>
          <w:szCs w:val="24"/>
        </w:rPr>
        <w:t>でお願いします</w:t>
      </w:r>
      <w:r w:rsidRPr="00C878C0">
        <w:rPr>
          <w:rFonts w:ascii="HGSｺﾞｼｯｸM" w:eastAsia="HGSｺﾞｼｯｸM" w:hAnsi="HGP創英角ﾎﾟｯﾌﾟ体" w:hint="eastAsia"/>
          <w:sz w:val="22"/>
          <w:szCs w:val="24"/>
        </w:rPr>
        <w:t>。</w:t>
      </w:r>
    </w:p>
    <w:p w:rsidR="009250D7" w:rsidRPr="00C878C0" w:rsidRDefault="009250D7" w:rsidP="009250D7">
      <w:pPr>
        <w:spacing w:beforeLines="50" w:before="180"/>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■研修レポートは、後日返却致しますので、このまま提出して下さい。</w:t>
      </w:r>
    </w:p>
    <w:p w:rsidR="009250D7" w:rsidRPr="00C878C0" w:rsidRDefault="009250D7" w:rsidP="009250D7">
      <w:pPr>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なお、送信中に喪失・破損する可能性がありますので、送信前に必ずデータの</w:t>
      </w:r>
    </w:p>
    <w:p w:rsidR="009250D7" w:rsidRPr="00C878C0" w:rsidRDefault="009250D7" w:rsidP="009250D7">
      <w:pPr>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保存をお願いします。</w:t>
      </w:r>
      <w:r>
        <w:rPr>
          <w:rFonts w:ascii="HGSｺﾞｼｯｸM" w:eastAsia="HGSｺﾞｼｯｸM" w:hAnsi="HGP創英角ﾎﾟｯﾌﾟ体" w:hint="eastAsia"/>
          <w:sz w:val="22"/>
          <w:szCs w:val="24"/>
        </w:rPr>
        <w:t>（様式・書式等は変更しないようにして下さい）</w:t>
      </w:r>
    </w:p>
    <w:p w:rsidR="009250D7" w:rsidRPr="00C878C0" w:rsidRDefault="009250D7" w:rsidP="009250D7">
      <w:pPr>
        <w:spacing w:beforeLines="50" w:before="180"/>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■メールの件名</w:t>
      </w:r>
      <w:r>
        <w:rPr>
          <w:rFonts w:ascii="HGSｺﾞｼｯｸM" w:eastAsia="HGSｺﾞｼｯｸM" w:hAnsi="HGP創英角ﾎﾟｯﾌﾟ体" w:hint="eastAsia"/>
          <w:sz w:val="22"/>
          <w:szCs w:val="24"/>
        </w:rPr>
        <w:t>の</w:t>
      </w:r>
      <w:r w:rsidRPr="00C878C0">
        <w:rPr>
          <w:rFonts w:ascii="HGSｺﾞｼｯｸM" w:eastAsia="HGSｺﾞｼｯｸM" w:hAnsi="HGP創英角ﾎﾟｯﾌﾟ体" w:hint="eastAsia"/>
          <w:sz w:val="22"/>
          <w:szCs w:val="24"/>
        </w:rPr>
        <w:t>欄に必ず「氏名」と「受講番号末尾の２桁」を明記してください。</w:t>
      </w:r>
    </w:p>
    <w:p w:rsidR="009250D7" w:rsidRPr="00C878C0" w:rsidRDefault="009250D7" w:rsidP="009250D7">
      <w:pPr>
        <w:spacing w:beforeLines="50" w:before="180"/>
        <w:ind w:leftChars="600" w:left="12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 xml:space="preserve">　■レポートは、以下のアドレス宛に</w:t>
      </w:r>
      <w:r>
        <w:rPr>
          <w:rFonts w:ascii="HGSｺﾞｼｯｸM" w:eastAsia="HGSｺﾞｼｯｸM" w:hAnsi="HGP創英角ﾎﾟｯﾌﾟ体" w:hint="eastAsia"/>
          <w:sz w:val="22"/>
          <w:szCs w:val="24"/>
        </w:rPr>
        <w:t>送信（メール）を</w:t>
      </w:r>
      <w:r w:rsidRPr="00C878C0">
        <w:rPr>
          <w:rFonts w:ascii="HGSｺﾞｼｯｸM" w:eastAsia="HGSｺﾞｼｯｸM" w:hAnsi="HGP創英角ﾎﾟｯﾌﾟ体" w:hint="eastAsia"/>
          <w:sz w:val="22"/>
          <w:szCs w:val="24"/>
        </w:rPr>
        <w:t>お願いします。</w:t>
      </w:r>
      <w:r>
        <w:rPr>
          <w:rFonts w:ascii="HGSｺﾞｼｯｸM" w:eastAsia="HGSｺﾞｼｯｸM" w:hAnsi="HGP創英角ﾎﾟｯﾌﾟ体" w:hint="eastAsia"/>
          <w:sz w:val="22"/>
          <w:szCs w:val="24"/>
        </w:rPr>
        <w:t>（</w:t>
      </w:r>
      <w:r w:rsidRPr="0028080C">
        <w:rPr>
          <w:rFonts w:ascii="HGSｺﾞｼｯｸM" w:eastAsia="HGSｺﾞｼｯｸM" w:hAnsi="HGP創英角ﾎﾟｯﾌﾟ体" w:hint="eastAsia"/>
          <w:sz w:val="22"/>
          <w:szCs w:val="24"/>
          <w:u w:val="thick"/>
        </w:rPr>
        <w:t>郵送不可</w:t>
      </w:r>
      <w:r>
        <w:rPr>
          <w:rFonts w:ascii="HGSｺﾞｼｯｸM" w:eastAsia="HGSｺﾞｼｯｸM" w:hAnsi="HGP創英角ﾎﾟｯﾌﾟ体" w:hint="eastAsia"/>
          <w:sz w:val="22"/>
          <w:szCs w:val="24"/>
        </w:rPr>
        <w:t>）</w:t>
      </w:r>
    </w:p>
    <w:p w:rsidR="009250D7" w:rsidRDefault="009250D7" w:rsidP="009250D7">
      <w:pPr>
        <w:spacing w:beforeLines="50" w:before="180"/>
        <w:ind w:leftChars="500" w:left="1050" w:firstLineChars="300" w:firstLine="660"/>
        <w:jc w:val="left"/>
        <w:rPr>
          <w:rFonts w:ascii="HGSｺﾞｼｯｸM" w:eastAsia="HGSｺﾞｼｯｸM" w:hAnsi="HGP創英角ﾎﾟｯﾌﾟ体"/>
          <w:sz w:val="22"/>
          <w:szCs w:val="24"/>
        </w:rPr>
      </w:pPr>
      <w:r w:rsidRPr="00C878C0">
        <w:rPr>
          <w:rFonts w:ascii="HGSｺﾞｼｯｸM" w:eastAsia="HGSｺﾞｼｯｸM" w:hAnsi="HGP創英角ﾎﾟｯﾌﾟ体" w:hint="eastAsia"/>
          <w:sz w:val="22"/>
          <w:szCs w:val="24"/>
        </w:rPr>
        <w:t>メール送信先</w:t>
      </w:r>
      <w:r>
        <w:rPr>
          <w:rFonts w:ascii="HGSｺﾞｼｯｸM" w:eastAsia="HGSｺﾞｼｯｸM" w:hAnsi="HGP創英角ﾎﾟｯﾌﾟ体" w:hint="eastAsia"/>
          <w:sz w:val="22"/>
          <w:szCs w:val="24"/>
        </w:rPr>
        <w:t>：</w:t>
      </w:r>
      <w:r w:rsidRPr="00C878C0">
        <w:rPr>
          <w:rFonts w:ascii="HGSｺﾞｼｯｸM" w:eastAsia="HGSｺﾞｼｯｸM" w:hAnsi="HGP創英角ﾎﾟｯﾌﾟ体" w:hint="eastAsia"/>
          <w:sz w:val="22"/>
          <w:szCs w:val="24"/>
        </w:rPr>
        <w:t>ｉｎｆｏ＠ｊｒｈｍ．ｊｉｋｅｉ．ｃｏｍ</w:t>
      </w:r>
    </w:p>
    <w:p w:rsidR="009250D7" w:rsidRDefault="009250D7" w:rsidP="009250D7">
      <w:pPr>
        <w:spacing w:afterLines="50" w:after="180"/>
        <w:ind w:leftChars="500" w:left="1050" w:firstLineChars="300" w:firstLine="630"/>
        <w:jc w:val="left"/>
        <w:rPr>
          <w:rFonts w:ascii="HGSｺﾞｼｯｸM" w:eastAsia="HGSｺﾞｼｯｸM" w:hAnsi="HGP創英角ﾎﾟｯﾌﾟ体"/>
          <w:sz w:val="22"/>
          <w:szCs w:val="24"/>
        </w:rPr>
      </w:pPr>
      <w:r>
        <w:rPr>
          <w:noProof/>
        </w:rPr>
        <w:drawing>
          <wp:anchor distT="0" distB="0" distL="114300" distR="114300" simplePos="0" relativeHeight="251675648" behindDoc="0" locked="0" layoutInCell="1" allowOverlap="1" wp14:anchorId="4FCFEE41" wp14:editId="76F40DE7">
            <wp:simplePos x="0" y="0"/>
            <wp:positionH relativeFrom="column">
              <wp:posOffset>5057140</wp:posOffset>
            </wp:positionH>
            <wp:positionV relativeFrom="paragraph">
              <wp:posOffset>155695</wp:posOffset>
            </wp:positionV>
            <wp:extent cx="1824990" cy="18713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jidou_clu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990" cy="1871345"/>
                    </a:xfrm>
                    <a:prstGeom prst="rect">
                      <a:avLst/>
                    </a:prstGeom>
                  </pic:spPr>
                </pic:pic>
              </a:graphicData>
            </a:graphic>
            <wp14:sizeRelH relativeFrom="page">
              <wp14:pctWidth>0</wp14:pctWidth>
            </wp14:sizeRelH>
            <wp14:sizeRelV relativeFrom="page">
              <wp14:pctHeight>0</wp14:pctHeight>
            </wp14:sizeRelV>
          </wp:anchor>
        </w:drawing>
      </w:r>
      <w:r>
        <w:rPr>
          <w:rFonts w:ascii="HGSｺﾞｼｯｸM" w:eastAsia="HGSｺﾞｼｯｸM" w:hAnsi="HGP創英角ﾎﾟｯﾌﾟ体" w:hint="eastAsia"/>
          <w:sz w:val="22"/>
          <w:szCs w:val="24"/>
        </w:rPr>
        <w:t>（※印刷をして郵送はしないで下さい）</w:t>
      </w:r>
    </w:p>
    <w:p w:rsidR="00C878C0" w:rsidRDefault="00C878C0" w:rsidP="009250D7">
      <w:pPr>
        <w:spacing w:beforeLines="50" w:before="180"/>
        <w:ind w:leftChars="500" w:left="1050" w:firstLineChars="300" w:firstLine="660"/>
        <w:jc w:val="left"/>
        <w:rPr>
          <w:rFonts w:ascii="HGSｺﾞｼｯｸM" w:eastAsia="HGSｺﾞｼｯｸM" w:hAnsi="HGP創英角ﾎﾟｯﾌﾟ体"/>
          <w:sz w:val="22"/>
          <w:szCs w:val="24"/>
        </w:rPr>
      </w:pPr>
    </w:p>
    <w:p w:rsidR="00C878C0" w:rsidRDefault="00C878C0" w:rsidP="009250D7">
      <w:pPr>
        <w:spacing w:beforeLines="50" w:before="180"/>
        <w:ind w:leftChars="300" w:left="630" w:firstLineChars="400" w:firstLine="880"/>
        <w:jc w:val="left"/>
        <w:rPr>
          <w:rFonts w:ascii="HGSｺﾞｼｯｸM" w:eastAsia="HGSｺﾞｼｯｸM" w:hAnsi="HGP創英角ﾎﾟｯﾌﾟ体"/>
          <w:sz w:val="22"/>
          <w:szCs w:val="24"/>
          <w:u w:val="single"/>
        </w:rPr>
      </w:pPr>
      <w:r w:rsidRPr="00C878C0">
        <w:rPr>
          <w:rFonts w:ascii="HGSｺﾞｼｯｸM" w:eastAsia="HGSｺﾞｼｯｸM" w:hAnsi="HGP創英角ﾎﾟｯﾌﾟ体" w:hint="eastAsia"/>
          <w:sz w:val="22"/>
          <w:szCs w:val="24"/>
          <w:u w:val="single"/>
        </w:rPr>
        <w:t>受講番号：</w:t>
      </w:r>
      <w:r w:rsidR="001C54EF">
        <w:rPr>
          <w:rFonts w:ascii="HGSｺﾞｼｯｸM" w:eastAsia="HGSｺﾞｼｯｸM" w:hAnsi="HGP創英角ﾎﾟｯﾌﾟ体" w:hint="eastAsia"/>
          <w:sz w:val="22"/>
          <w:szCs w:val="24"/>
          <w:u w:val="single"/>
        </w:rPr>
        <w:t xml:space="preserve"> </w:t>
      </w:r>
      <w:r w:rsidRPr="00C878C0">
        <w:rPr>
          <w:rFonts w:ascii="HGSｺﾞｼｯｸM" w:eastAsia="HGSｺﾞｼｯｸM" w:hAnsi="HGP創英角ﾎﾟｯﾌﾟ体" w:hint="eastAsia"/>
          <w:sz w:val="22"/>
          <w:szCs w:val="24"/>
          <w:u w:val="single"/>
        </w:rPr>
        <w:t>Ｃ０</w:t>
      </w:r>
      <w:r w:rsidR="00F77381">
        <w:rPr>
          <w:rFonts w:ascii="HGSｺﾞｼｯｸM" w:eastAsia="HGSｺﾞｼｯｸM" w:hAnsi="HGP創英角ﾎﾟｯﾌﾟ体" w:hint="eastAsia"/>
          <w:sz w:val="22"/>
          <w:szCs w:val="24"/>
          <w:u w:val="single"/>
        </w:rPr>
        <w:t>２</w:t>
      </w:r>
      <w:r>
        <w:rPr>
          <w:rFonts w:ascii="HGSｺﾞｼｯｸM" w:eastAsia="HGSｺﾞｼｯｸM" w:hAnsi="HGP創英角ﾎﾟｯﾌﾟ体" w:hint="eastAsia"/>
          <w:sz w:val="22"/>
          <w:szCs w:val="24"/>
          <w:u w:val="single"/>
        </w:rPr>
        <w:t>‐</w:t>
      </w:r>
      <w:r w:rsidRPr="00C878C0">
        <w:rPr>
          <w:rFonts w:ascii="HGSｺﾞｼｯｸM" w:eastAsia="HGSｺﾞｼｯｸM" w:hAnsi="HGP創英角ﾎﾟｯﾌﾟ体" w:hint="eastAsia"/>
          <w:sz w:val="22"/>
          <w:szCs w:val="24"/>
          <w:u w:val="single"/>
        </w:rPr>
        <w:t xml:space="preserve"> </w:t>
      </w:r>
      <w:r w:rsidR="00555BA4">
        <w:rPr>
          <w:rFonts w:ascii="HGSｺﾞｼｯｸM" w:eastAsia="HGSｺﾞｼｯｸM" w:hAnsi="HGP創英角ﾎﾟｯﾌﾟ体" w:hint="eastAsia"/>
          <w:sz w:val="22"/>
          <w:szCs w:val="24"/>
          <w:u w:val="single"/>
        </w:rPr>
        <w:t>⑤</w:t>
      </w:r>
      <w:r w:rsidRPr="00C878C0">
        <w:rPr>
          <w:rFonts w:ascii="HGSｺﾞｼｯｸM" w:eastAsia="HGSｺﾞｼｯｸM" w:hAnsi="HGP創英角ﾎﾟｯﾌﾟ体" w:hint="eastAsia"/>
          <w:sz w:val="22"/>
          <w:szCs w:val="24"/>
          <w:u w:val="single"/>
        </w:rPr>
        <w:t xml:space="preserve"> </w:t>
      </w:r>
      <w:r>
        <w:rPr>
          <w:rFonts w:ascii="HGSｺﾞｼｯｸM" w:eastAsia="HGSｺﾞｼｯｸM" w:hAnsi="HGP創英角ﾎﾟｯﾌﾟ体" w:hint="eastAsia"/>
          <w:sz w:val="22"/>
          <w:szCs w:val="24"/>
          <w:u w:val="single"/>
        </w:rPr>
        <w:t xml:space="preserve">‐　　　　　　　　　　</w:t>
      </w:r>
      <w:r w:rsidR="001C54EF">
        <w:rPr>
          <w:rFonts w:ascii="HGSｺﾞｼｯｸM" w:eastAsia="HGSｺﾞｼｯｸM" w:hAnsi="HGP創英角ﾎﾟｯﾌﾟ体" w:hint="eastAsia"/>
          <w:sz w:val="22"/>
          <w:szCs w:val="24"/>
          <w:u w:val="single"/>
        </w:rPr>
        <w:t xml:space="preserve"> </w:t>
      </w:r>
      <w:r>
        <w:rPr>
          <w:rFonts w:ascii="HGSｺﾞｼｯｸM" w:eastAsia="HGSｺﾞｼｯｸM" w:hAnsi="HGP創英角ﾎﾟｯﾌﾟ体" w:hint="eastAsia"/>
          <w:sz w:val="22"/>
          <w:szCs w:val="24"/>
          <w:u w:val="single"/>
        </w:rPr>
        <w:t xml:space="preserve">　　　　　</w:t>
      </w:r>
    </w:p>
    <w:p w:rsidR="00C878C0" w:rsidRDefault="00C878C0" w:rsidP="009E66A3">
      <w:pPr>
        <w:spacing w:beforeLines="100" w:before="360"/>
        <w:ind w:leftChars="300" w:left="630" w:firstLineChars="400" w:firstLine="880"/>
        <w:jc w:val="left"/>
        <w:rPr>
          <w:rFonts w:ascii="HGSｺﾞｼｯｸM" w:eastAsia="HGSｺﾞｼｯｸM" w:hAnsi="HGP創英角ﾎﾟｯﾌﾟ体"/>
          <w:sz w:val="22"/>
          <w:szCs w:val="24"/>
          <w:u w:val="single"/>
        </w:rPr>
      </w:pPr>
      <w:r>
        <w:rPr>
          <w:rFonts w:ascii="HGSｺﾞｼｯｸM" w:eastAsia="HGSｺﾞｼｯｸM" w:hAnsi="HGP創英角ﾎﾟｯﾌﾟ体" w:hint="eastAsia"/>
          <w:sz w:val="22"/>
          <w:szCs w:val="24"/>
          <w:u w:val="single"/>
        </w:rPr>
        <w:t xml:space="preserve">氏　　名：　　　　　　　　　　　　　　　　　　　　　　　</w:t>
      </w:r>
    </w:p>
    <w:p w:rsidR="00C878C0" w:rsidRDefault="00C878C0" w:rsidP="00C878C0">
      <w:pPr>
        <w:spacing w:beforeLines="100" w:before="360"/>
        <w:ind w:leftChars="300" w:left="630" w:firstLineChars="300" w:firstLine="660"/>
        <w:jc w:val="left"/>
        <w:rPr>
          <w:rFonts w:ascii="HGSｺﾞｼｯｸM" w:eastAsia="HGSｺﾞｼｯｸM" w:hAnsi="HGP創英角ﾎﾟｯﾌﾟ体"/>
          <w:sz w:val="22"/>
          <w:szCs w:val="24"/>
          <w:u w:val="single"/>
        </w:rPr>
      </w:pPr>
    </w:p>
    <w:p w:rsidR="00C878C0" w:rsidRDefault="00C878C0" w:rsidP="001C54EF">
      <w:pPr>
        <w:spacing w:beforeLines="50" w:before="180"/>
        <w:jc w:val="left"/>
        <w:rPr>
          <w:rFonts w:ascii="HGSｺﾞｼｯｸM" w:eastAsia="HGSｺﾞｼｯｸM" w:hAnsi="HGP創英角ﾎﾟｯﾌﾟ体"/>
          <w:sz w:val="22"/>
          <w:szCs w:val="24"/>
          <w:u w:val="single"/>
        </w:rPr>
      </w:pPr>
    </w:p>
    <w:p w:rsidR="001C54EF" w:rsidRDefault="001C54EF" w:rsidP="001C54EF">
      <w:pPr>
        <w:ind w:leftChars="200" w:left="420"/>
        <w:jc w:val="left"/>
        <w:rPr>
          <w:rFonts w:ascii="HGS創英角ｺﾞｼｯｸUB" w:eastAsia="HGS創英角ｺﾞｼｯｸUB" w:hAnsi="HGS創英角ｺﾞｼｯｸUB"/>
          <w:sz w:val="26"/>
          <w:szCs w:val="26"/>
        </w:rPr>
      </w:pPr>
    </w:p>
    <w:p w:rsidR="0058457D" w:rsidRPr="000A70B4" w:rsidRDefault="00ED5A03" w:rsidP="001C54EF">
      <w:pPr>
        <w:spacing w:beforeLines="50" w:before="180"/>
        <w:ind w:leftChars="200" w:left="420"/>
        <w:jc w:val="lef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⑤</w:t>
      </w:r>
      <w:r w:rsidR="00E35416">
        <w:rPr>
          <w:rFonts w:ascii="HGS創英角ｺﾞｼｯｸUB" w:eastAsia="HGS創英角ｺﾞｼｯｸUB" w:hAnsi="HGS創英角ｺﾞｼｯｸUB" w:hint="eastAsia"/>
          <w:sz w:val="26"/>
          <w:szCs w:val="26"/>
        </w:rPr>
        <w:t xml:space="preserve"> </w:t>
      </w:r>
      <w:r w:rsidRPr="00ED5A03">
        <w:rPr>
          <w:rFonts w:ascii="HGS創英角ｺﾞｼｯｸUB" w:eastAsia="HGS創英角ｺﾞｼｯｸUB" w:hAnsi="HGS創英角ｺﾞｼｯｸUB" w:hint="eastAsia"/>
          <w:sz w:val="26"/>
          <w:szCs w:val="26"/>
        </w:rPr>
        <w:t>保健衛生 ・ 安全対策</w:t>
      </w:r>
    </w:p>
    <w:p w:rsidR="0058457D" w:rsidRPr="0063574E" w:rsidRDefault="0058457D" w:rsidP="0058457D">
      <w:pPr>
        <w:spacing w:beforeLines="100" w:before="360" w:afterLines="50" w:after="180"/>
        <w:ind w:leftChars="200" w:left="420" w:rightChars="200" w:right="420"/>
        <w:jc w:val="left"/>
        <w:rPr>
          <w:rFonts w:ascii="HGSｺﾞｼｯｸM" w:eastAsia="HGSｺﾞｼｯｸM" w:hAnsi="HGP創英角ﾎﾟｯﾌﾟ体"/>
          <w:sz w:val="24"/>
          <w:szCs w:val="26"/>
        </w:rPr>
      </w:pPr>
      <w:r w:rsidRPr="0063574E">
        <w:rPr>
          <w:rFonts w:ascii="HGSｺﾞｼｯｸM" w:eastAsia="HGSｺﾞｼｯｸM" w:hAnsi="HGP創英角ﾎﾟｯﾌﾟ体" w:hint="eastAsia"/>
          <w:sz w:val="24"/>
          <w:szCs w:val="26"/>
        </w:rPr>
        <w:t>■研修カリキュラム（１日目</w:t>
      </w:r>
      <w:r w:rsidR="00555BA4">
        <w:rPr>
          <w:rFonts w:ascii="HGSｺﾞｼｯｸM" w:eastAsia="HGSｺﾞｼｯｸM" w:hAnsi="HGP創英角ﾎﾟｯﾌﾟ体" w:hint="eastAsia"/>
          <w:sz w:val="24"/>
          <w:szCs w:val="26"/>
        </w:rPr>
        <w:t>：</w:t>
      </w:r>
      <w:r w:rsidR="00F77381">
        <w:rPr>
          <w:rFonts w:ascii="HGSｺﾞｼｯｸM" w:eastAsia="HGSｺﾞｼｯｸM" w:hAnsi="HGP創英角ﾎﾟｯﾌﾟ体" w:hint="eastAsia"/>
          <w:sz w:val="24"/>
          <w:szCs w:val="26"/>
        </w:rPr>
        <w:t>９</w:t>
      </w:r>
      <w:r w:rsidR="00555BA4">
        <w:rPr>
          <w:rFonts w:ascii="HGSｺﾞｼｯｸM" w:eastAsia="HGSｺﾞｼｯｸM" w:hAnsi="HGP創英角ﾎﾟｯﾌﾟ体" w:hint="eastAsia"/>
          <w:sz w:val="24"/>
          <w:szCs w:val="26"/>
        </w:rPr>
        <w:t>/</w:t>
      </w:r>
      <w:r w:rsidR="00F77381">
        <w:rPr>
          <w:rFonts w:ascii="HGSｺﾞｼｯｸM" w:eastAsia="HGSｺﾞｼｯｸM" w:hAnsi="HGP創英角ﾎﾟｯﾌﾟ体" w:hint="eastAsia"/>
          <w:sz w:val="24"/>
          <w:szCs w:val="26"/>
        </w:rPr>
        <w:t>２７</w:t>
      </w:r>
      <w:r w:rsidRPr="0063574E">
        <w:rPr>
          <w:rFonts w:ascii="HGSｺﾞｼｯｸM" w:eastAsia="HGSｺﾞｼｯｸM" w:hAnsi="HGP創英角ﾎﾟｯﾌﾟ体" w:hint="eastAsia"/>
          <w:sz w:val="24"/>
          <w:szCs w:val="26"/>
        </w:rPr>
        <w:t>）</w:t>
      </w:r>
    </w:p>
    <w:tbl>
      <w:tblPr>
        <w:tblStyle w:val="a5"/>
        <w:tblW w:w="0" w:type="auto"/>
        <w:tblInd w:w="534" w:type="dxa"/>
        <w:tblLook w:val="04A0" w:firstRow="1" w:lastRow="0" w:firstColumn="1" w:lastColumn="0" w:noHBand="0" w:noVBand="1"/>
      </w:tblPr>
      <w:tblGrid>
        <w:gridCol w:w="2976"/>
        <w:gridCol w:w="4678"/>
        <w:gridCol w:w="2268"/>
      </w:tblGrid>
      <w:tr w:rsidR="0058457D" w:rsidTr="003D78DC">
        <w:trPr>
          <w:trHeight w:hRule="exact" w:val="567"/>
        </w:trPr>
        <w:tc>
          <w:tcPr>
            <w:tcW w:w="2976" w:type="dxa"/>
            <w:tcBorders>
              <w:top w:val="single" w:sz="12" w:space="0" w:color="auto"/>
              <w:left w:val="single" w:sz="12" w:space="0" w:color="auto"/>
              <w:bottom w:val="single" w:sz="12" w:space="0" w:color="auto"/>
            </w:tcBorders>
            <w:vAlign w:val="center"/>
          </w:tcPr>
          <w:p w:rsidR="0058457D" w:rsidRPr="009274EF" w:rsidRDefault="0058457D" w:rsidP="009274EF">
            <w:pPr>
              <w:jc w:val="center"/>
              <w:rPr>
                <w:rFonts w:ascii="HGSｺﾞｼｯｸM" w:eastAsia="HGSｺﾞｼｯｸM" w:hAnsi="HGP創英角ﾎﾟｯﾌﾟ体"/>
                <w:sz w:val="22"/>
                <w:szCs w:val="26"/>
              </w:rPr>
            </w:pPr>
            <w:r w:rsidRPr="009274EF">
              <w:rPr>
                <w:rFonts w:ascii="HGSｺﾞｼｯｸM" w:eastAsia="HGSｺﾞｼｯｸM" w:hAnsi="HGP創英角ﾎﾟｯﾌﾟ体" w:hint="eastAsia"/>
                <w:sz w:val="22"/>
                <w:szCs w:val="26"/>
              </w:rPr>
              <w:t>分野</w:t>
            </w:r>
          </w:p>
        </w:tc>
        <w:tc>
          <w:tcPr>
            <w:tcW w:w="4678" w:type="dxa"/>
            <w:tcBorders>
              <w:top w:val="single" w:sz="12" w:space="0" w:color="auto"/>
              <w:bottom w:val="single" w:sz="12" w:space="0" w:color="auto"/>
            </w:tcBorders>
            <w:vAlign w:val="center"/>
          </w:tcPr>
          <w:p w:rsidR="0058457D" w:rsidRPr="009274EF" w:rsidRDefault="0058457D" w:rsidP="009274EF">
            <w:pPr>
              <w:jc w:val="center"/>
              <w:rPr>
                <w:rFonts w:ascii="HGSｺﾞｼｯｸM" w:eastAsia="HGSｺﾞｼｯｸM" w:hAnsi="HGP創英角ﾎﾟｯﾌﾟ体"/>
                <w:sz w:val="22"/>
                <w:szCs w:val="26"/>
              </w:rPr>
            </w:pPr>
            <w:r w:rsidRPr="009274EF">
              <w:rPr>
                <w:rFonts w:ascii="HGSｺﾞｼｯｸM" w:eastAsia="HGSｺﾞｼｯｸM" w:hAnsi="HGP創英角ﾎﾟｯﾌﾟ体" w:hint="eastAsia"/>
                <w:sz w:val="22"/>
                <w:szCs w:val="26"/>
              </w:rPr>
              <w:t>個別研修名</w:t>
            </w:r>
          </w:p>
        </w:tc>
        <w:tc>
          <w:tcPr>
            <w:tcW w:w="2268" w:type="dxa"/>
            <w:tcBorders>
              <w:top w:val="single" w:sz="12" w:space="0" w:color="auto"/>
              <w:bottom w:val="single" w:sz="12" w:space="0" w:color="auto"/>
              <w:right w:val="single" w:sz="12" w:space="0" w:color="auto"/>
            </w:tcBorders>
            <w:vAlign w:val="center"/>
          </w:tcPr>
          <w:p w:rsidR="0058457D" w:rsidRPr="009274EF" w:rsidRDefault="0058457D" w:rsidP="009274EF">
            <w:pPr>
              <w:jc w:val="center"/>
              <w:rPr>
                <w:rFonts w:ascii="HGSｺﾞｼｯｸM" w:eastAsia="HGSｺﾞｼｯｸM" w:hAnsi="HGP創英角ﾎﾟｯﾌﾟ体"/>
                <w:sz w:val="22"/>
                <w:szCs w:val="26"/>
              </w:rPr>
            </w:pPr>
            <w:r w:rsidRPr="009274EF">
              <w:rPr>
                <w:rFonts w:ascii="HGSｺﾞｼｯｸM" w:eastAsia="HGSｺﾞｼｯｸM" w:hAnsi="HGP創英角ﾎﾟｯﾌﾟ体" w:hint="eastAsia"/>
                <w:sz w:val="22"/>
                <w:szCs w:val="26"/>
              </w:rPr>
              <w:t>時間</w:t>
            </w:r>
          </w:p>
        </w:tc>
      </w:tr>
      <w:tr w:rsidR="00ED5A03" w:rsidTr="003D78DC">
        <w:trPr>
          <w:trHeight w:hRule="exact" w:val="624"/>
        </w:trPr>
        <w:tc>
          <w:tcPr>
            <w:tcW w:w="2976" w:type="dxa"/>
            <w:vMerge w:val="restart"/>
            <w:tcBorders>
              <w:top w:val="single" w:sz="12" w:space="0" w:color="auto"/>
              <w:left w:val="single" w:sz="12" w:space="0" w:color="auto"/>
            </w:tcBorders>
            <w:vAlign w:val="center"/>
          </w:tcPr>
          <w:p w:rsidR="00ED5A03" w:rsidRPr="0058457D" w:rsidRDefault="00ED5A03" w:rsidP="009274EF">
            <w:pPr>
              <w:ind w:rightChars="50" w:right="105"/>
              <w:rPr>
                <w:rFonts w:ascii="HGPｺﾞｼｯｸM" w:eastAsia="HGPｺﾞｼｯｸM" w:hAnsi="HGP創英角ﾎﾟｯﾌﾟ体"/>
                <w:sz w:val="24"/>
                <w:szCs w:val="26"/>
              </w:rPr>
            </w:pPr>
            <w:r w:rsidRPr="00ED5A03">
              <w:rPr>
                <w:rFonts w:ascii="HGPｺﾞｼｯｸM" w:eastAsia="HGPｺﾞｼｯｸM" w:hAnsi="HGP創英角ﾎﾟｯﾌﾟ体" w:hint="eastAsia"/>
                <w:sz w:val="22"/>
                <w:szCs w:val="26"/>
              </w:rPr>
              <w:t>（1）保健計画の作成と活用</w:t>
            </w:r>
          </w:p>
        </w:tc>
        <w:tc>
          <w:tcPr>
            <w:tcW w:w="4678" w:type="dxa"/>
            <w:tcBorders>
              <w:top w:val="single" w:sz="12" w:space="0" w:color="auto"/>
              <w:bottom w:val="dotted" w:sz="4" w:space="0" w:color="auto"/>
            </w:tcBorders>
            <w:vAlign w:val="center"/>
          </w:tcPr>
          <w:p w:rsidR="00ED5A03" w:rsidRPr="005004C0" w:rsidRDefault="00ED5A03" w:rsidP="00BB7AA4">
            <w:pPr>
              <w:spacing w:line="260" w:lineRule="exact"/>
              <w:rPr>
                <w:rFonts w:ascii="HGPｺﾞｼｯｸM" w:eastAsia="HGPｺﾞｼｯｸM" w:hAnsi="HGP創英角ﾎﾟｯﾌﾟ体"/>
                <w:sz w:val="20"/>
                <w:szCs w:val="26"/>
              </w:rPr>
            </w:pPr>
            <w:r w:rsidRPr="00ED5A03">
              <w:rPr>
                <w:rFonts w:ascii="HGPｺﾞｼｯｸM" w:eastAsia="HGPｺﾞｼｯｸM" w:hAnsi="HGP創英角ﾎﾟｯﾌﾟ体" w:hint="eastAsia"/>
                <w:sz w:val="20"/>
                <w:szCs w:val="26"/>
              </w:rPr>
              <w:t>子どもの発達・発展の理解と保育計画の作成</w:t>
            </w:r>
          </w:p>
        </w:tc>
        <w:tc>
          <w:tcPr>
            <w:tcW w:w="2268" w:type="dxa"/>
            <w:tcBorders>
              <w:top w:val="single" w:sz="12" w:space="0" w:color="auto"/>
              <w:bottom w:val="dotted" w:sz="4" w:space="0" w:color="auto"/>
              <w:right w:val="single" w:sz="12" w:space="0" w:color="auto"/>
            </w:tcBorders>
            <w:vAlign w:val="center"/>
          </w:tcPr>
          <w:p w:rsidR="00ED5A03" w:rsidRPr="0058457D" w:rsidRDefault="00ED5A03"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9：00 ～ 10：00</w:t>
            </w:r>
          </w:p>
        </w:tc>
      </w:tr>
      <w:tr w:rsidR="00ED5A03" w:rsidTr="00ED5A03">
        <w:trPr>
          <w:trHeight w:hRule="exact" w:val="624"/>
        </w:trPr>
        <w:tc>
          <w:tcPr>
            <w:tcW w:w="2976" w:type="dxa"/>
            <w:vMerge/>
            <w:tcBorders>
              <w:left w:val="single" w:sz="12" w:space="0" w:color="auto"/>
            </w:tcBorders>
          </w:tcPr>
          <w:p w:rsidR="00ED5A03" w:rsidRPr="0058457D" w:rsidRDefault="00ED5A03" w:rsidP="0058457D">
            <w:pPr>
              <w:ind w:rightChars="50" w:right="105"/>
              <w:jc w:val="left"/>
              <w:rPr>
                <w:rFonts w:ascii="HGPｺﾞｼｯｸM" w:eastAsia="HGPｺﾞｼｯｸM" w:hAnsi="HGP創英角ﾎﾟｯﾌﾟ体"/>
                <w:sz w:val="24"/>
                <w:szCs w:val="26"/>
              </w:rPr>
            </w:pPr>
          </w:p>
        </w:tc>
        <w:tc>
          <w:tcPr>
            <w:tcW w:w="4678" w:type="dxa"/>
            <w:tcBorders>
              <w:top w:val="dotted" w:sz="4" w:space="0" w:color="auto"/>
              <w:bottom w:val="dotted" w:sz="4" w:space="0" w:color="auto"/>
            </w:tcBorders>
            <w:vAlign w:val="center"/>
          </w:tcPr>
          <w:p w:rsidR="00ED5A03" w:rsidRPr="005004C0" w:rsidRDefault="00ED5A03" w:rsidP="00BB7AA4">
            <w:pPr>
              <w:spacing w:line="260" w:lineRule="exact"/>
              <w:rPr>
                <w:rFonts w:ascii="HGPｺﾞｼｯｸM" w:eastAsia="HGPｺﾞｼｯｸM" w:hAnsi="HGP創英角ﾎﾟｯﾌﾟ体"/>
                <w:sz w:val="20"/>
                <w:szCs w:val="26"/>
              </w:rPr>
            </w:pPr>
            <w:r w:rsidRPr="00ED5A03">
              <w:rPr>
                <w:rFonts w:ascii="HGPｺﾞｼｯｸM" w:eastAsia="HGPｺﾞｼｯｸM" w:hAnsi="HGP創英角ﾎﾟｯﾌﾟ体" w:hint="eastAsia"/>
                <w:sz w:val="20"/>
                <w:szCs w:val="26"/>
              </w:rPr>
              <w:t>保健活動の記録と評価</w:t>
            </w:r>
          </w:p>
        </w:tc>
        <w:tc>
          <w:tcPr>
            <w:tcW w:w="2268" w:type="dxa"/>
            <w:tcBorders>
              <w:top w:val="dotted" w:sz="4" w:space="0" w:color="auto"/>
              <w:bottom w:val="dotted" w:sz="4" w:space="0" w:color="auto"/>
              <w:right w:val="single" w:sz="12" w:space="0" w:color="auto"/>
            </w:tcBorders>
            <w:vAlign w:val="center"/>
          </w:tcPr>
          <w:p w:rsidR="00ED5A03" w:rsidRPr="0058457D" w:rsidRDefault="00ED5A03"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10：05 ～ 11：05</w:t>
            </w:r>
          </w:p>
        </w:tc>
      </w:tr>
      <w:tr w:rsidR="00ED5A03" w:rsidTr="00ED5A03">
        <w:trPr>
          <w:trHeight w:hRule="exact" w:val="624"/>
        </w:trPr>
        <w:tc>
          <w:tcPr>
            <w:tcW w:w="2976" w:type="dxa"/>
            <w:vMerge/>
            <w:tcBorders>
              <w:left w:val="single" w:sz="12" w:space="0" w:color="auto"/>
              <w:bottom w:val="single" w:sz="12" w:space="0" w:color="auto"/>
            </w:tcBorders>
            <w:vAlign w:val="center"/>
          </w:tcPr>
          <w:p w:rsidR="00ED5A03" w:rsidRPr="0058457D" w:rsidRDefault="00ED5A03" w:rsidP="00A03988">
            <w:pPr>
              <w:spacing w:line="240" w:lineRule="exact"/>
              <w:ind w:leftChars="150" w:left="315" w:rightChars="50" w:right="105"/>
              <w:rPr>
                <w:rFonts w:ascii="HGPｺﾞｼｯｸM" w:eastAsia="HGPｺﾞｼｯｸM" w:hAnsi="HGP創英角ﾎﾟｯﾌﾟ体"/>
                <w:sz w:val="24"/>
                <w:szCs w:val="26"/>
              </w:rPr>
            </w:pPr>
          </w:p>
        </w:tc>
        <w:tc>
          <w:tcPr>
            <w:tcW w:w="4678" w:type="dxa"/>
            <w:tcBorders>
              <w:top w:val="dotted" w:sz="4" w:space="0" w:color="auto"/>
              <w:bottom w:val="single" w:sz="12" w:space="0" w:color="auto"/>
            </w:tcBorders>
            <w:vAlign w:val="center"/>
          </w:tcPr>
          <w:p w:rsidR="00ED5A03" w:rsidRPr="005004C0" w:rsidRDefault="00ED5A03" w:rsidP="00BB7AA4">
            <w:pPr>
              <w:spacing w:line="260" w:lineRule="exact"/>
              <w:rPr>
                <w:rFonts w:ascii="HGPｺﾞｼｯｸM" w:eastAsia="HGPｺﾞｼｯｸM" w:hAnsi="HGP創英角ﾎﾟｯﾌﾟ体"/>
                <w:sz w:val="20"/>
                <w:szCs w:val="26"/>
              </w:rPr>
            </w:pPr>
            <w:r w:rsidRPr="00ED5A03">
              <w:rPr>
                <w:rFonts w:ascii="HGPｺﾞｼｯｸM" w:eastAsia="HGPｺﾞｼｯｸM" w:hAnsi="HGP創英角ﾎﾟｯﾌﾟ体" w:hint="eastAsia"/>
                <w:sz w:val="20"/>
                <w:szCs w:val="26"/>
              </w:rPr>
              <w:t>個別的な配慮を必要とする子どもへの対応</w:t>
            </w:r>
          </w:p>
        </w:tc>
        <w:tc>
          <w:tcPr>
            <w:tcW w:w="2268" w:type="dxa"/>
            <w:tcBorders>
              <w:top w:val="dotted" w:sz="4" w:space="0" w:color="auto"/>
              <w:bottom w:val="single" w:sz="12" w:space="0" w:color="auto"/>
              <w:right w:val="single" w:sz="12" w:space="0" w:color="auto"/>
            </w:tcBorders>
            <w:vAlign w:val="center"/>
          </w:tcPr>
          <w:p w:rsidR="00ED5A03" w:rsidRPr="0058457D" w:rsidRDefault="00ED5A03"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11：10 ～ 12：10</w:t>
            </w:r>
          </w:p>
        </w:tc>
      </w:tr>
      <w:tr w:rsidR="009274EF" w:rsidRPr="009274EF" w:rsidTr="009E66A3">
        <w:trPr>
          <w:trHeight w:hRule="exact" w:val="567"/>
        </w:trPr>
        <w:tc>
          <w:tcPr>
            <w:tcW w:w="7654" w:type="dxa"/>
            <w:gridSpan w:val="2"/>
            <w:tcBorders>
              <w:top w:val="single" w:sz="12" w:space="0" w:color="auto"/>
              <w:left w:val="single" w:sz="12" w:space="0" w:color="auto"/>
              <w:bottom w:val="single" w:sz="12" w:space="0" w:color="auto"/>
            </w:tcBorders>
            <w:vAlign w:val="center"/>
          </w:tcPr>
          <w:p w:rsidR="009274EF" w:rsidRPr="009274EF" w:rsidRDefault="009274EF" w:rsidP="009274EF">
            <w:pPr>
              <w:spacing w:line="300" w:lineRule="exact"/>
              <w:jc w:val="center"/>
              <w:rPr>
                <w:rFonts w:ascii="HGPｺﾞｼｯｸM" w:eastAsia="HGPｺﾞｼｯｸM" w:hAnsi="HGP創英角ﾎﾟｯﾌﾟ体"/>
                <w:sz w:val="22"/>
              </w:rPr>
            </w:pPr>
            <w:r w:rsidRPr="009274EF">
              <w:rPr>
                <w:rFonts w:ascii="HGPｺﾞｼｯｸM" w:eastAsia="HGPｺﾞｼｯｸM" w:hAnsi="HGP創英角ﾎﾟｯﾌﾟ体" w:hint="eastAsia"/>
                <w:sz w:val="22"/>
              </w:rPr>
              <w:t>休　　憩</w:t>
            </w:r>
          </w:p>
        </w:tc>
        <w:tc>
          <w:tcPr>
            <w:tcW w:w="2268" w:type="dxa"/>
            <w:tcBorders>
              <w:top w:val="single" w:sz="12" w:space="0" w:color="auto"/>
              <w:bottom w:val="single" w:sz="12" w:space="0" w:color="auto"/>
              <w:right w:val="single" w:sz="12" w:space="0" w:color="auto"/>
            </w:tcBorders>
            <w:vAlign w:val="center"/>
          </w:tcPr>
          <w:p w:rsidR="009274EF" w:rsidRPr="009274EF" w:rsidRDefault="009274EF" w:rsidP="0063574E">
            <w:pPr>
              <w:ind w:rightChars="25" w:right="53"/>
              <w:jc w:val="right"/>
              <w:rPr>
                <w:rFonts w:ascii="HGPｺﾞｼｯｸM" w:eastAsia="HGPｺﾞｼｯｸM" w:hAnsi="HGP創英角ﾎﾟｯﾌﾟ体"/>
                <w:sz w:val="22"/>
              </w:rPr>
            </w:pPr>
            <w:r w:rsidRPr="009274EF">
              <w:rPr>
                <w:rFonts w:ascii="HGSｺﾞｼｯｸM" w:eastAsia="HGSｺﾞｼｯｸM" w:hAnsi="HGP創英角ﾎﾟｯﾌﾟ体" w:hint="eastAsia"/>
                <w:sz w:val="22"/>
              </w:rPr>
              <w:t>12：10 ～ 13：00</w:t>
            </w:r>
          </w:p>
        </w:tc>
      </w:tr>
      <w:tr w:rsidR="00E35416" w:rsidTr="002438E6">
        <w:trPr>
          <w:trHeight w:hRule="exact" w:val="624"/>
        </w:trPr>
        <w:tc>
          <w:tcPr>
            <w:tcW w:w="2976" w:type="dxa"/>
            <w:vMerge w:val="restart"/>
            <w:tcBorders>
              <w:top w:val="single" w:sz="12" w:space="0" w:color="auto"/>
              <w:left w:val="single" w:sz="12" w:space="0" w:color="auto"/>
            </w:tcBorders>
            <w:vAlign w:val="center"/>
          </w:tcPr>
          <w:p w:rsidR="00E35416" w:rsidRPr="00ED5A03" w:rsidRDefault="00E35416" w:rsidP="00ED5A03">
            <w:pPr>
              <w:ind w:rightChars="50" w:right="105"/>
              <w:rPr>
                <w:rFonts w:ascii="HGPｺﾞｼｯｸM" w:eastAsia="HGPｺﾞｼｯｸM" w:hAnsi="HGP創英角ﾎﾟｯﾌﾟ体"/>
                <w:sz w:val="22"/>
                <w:szCs w:val="26"/>
              </w:rPr>
            </w:pPr>
            <w:r w:rsidRPr="00ED5A03">
              <w:rPr>
                <w:rFonts w:ascii="HGPｺﾞｼｯｸM" w:eastAsia="HGPｺﾞｼｯｸM" w:hAnsi="HGP創英角ﾎﾟｯﾌﾟ体" w:hint="eastAsia"/>
                <w:sz w:val="22"/>
                <w:szCs w:val="26"/>
              </w:rPr>
              <w:t>（2）事故防止及び健康安全</w:t>
            </w:r>
          </w:p>
          <w:p w:rsidR="00E35416" w:rsidRPr="0058457D" w:rsidRDefault="00E35416" w:rsidP="00E35416">
            <w:pPr>
              <w:ind w:leftChars="150" w:left="315" w:rightChars="50" w:right="105"/>
              <w:rPr>
                <w:rFonts w:ascii="HGPｺﾞｼｯｸM" w:eastAsia="HGPｺﾞｼｯｸM" w:hAnsi="HGP創英角ﾎﾟｯﾌﾟ体"/>
                <w:sz w:val="24"/>
                <w:szCs w:val="26"/>
              </w:rPr>
            </w:pPr>
            <w:r w:rsidRPr="00ED5A03">
              <w:rPr>
                <w:rFonts w:ascii="HGPｺﾞｼｯｸM" w:eastAsia="HGPｺﾞｼｯｸM" w:hAnsi="HGP創英角ﾎﾟｯﾌﾟ体" w:hint="eastAsia"/>
                <w:sz w:val="22"/>
                <w:szCs w:val="26"/>
              </w:rPr>
              <w:t>管理</w:t>
            </w:r>
          </w:p>
        </w:tc>
        <w:tc>
          <w:tcPr>
            <w:tcW w:w="4678" w:type="dxa"/>
            <w:tcBorders>
              <w:top w:val="single" w:sz="12" w:space="0" w:color="auto"/>
              <w:bottom w:val="dotted" w:sz="4" w:space="0" w:color="auto"/>
            </w:tcBorders>
            <w:vAlign w:val="center"/>
          </w:tcPr>
          <w:p w:rsidR="00E35416" w:rsidRPr="005004C0" w:rsidRDefault="00E35416" w:rsidP="00BB7AA4">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事故防止及び健康安全管理に関する取り組み</w:t>
            </w:r>
          </w:p>
        </w:tc>
        <w:tc>
          <w:tcPr>
            <w:tcW w:w="2268" w:type="dxa"/>
            <w:tcBorders>
              <w:top w:val="single" w:sz="12" w:space="0" w:color="auto"/>
              <w:bottom w:val="dotted" w:sz="4" w:space="0" w:color="auto"/>
              <w:right w:val="single" w:sz="12" w:space="0" w:color="auto"/>
            </w:tcBorders>
            <w:vAlign w:val="center"/>
          </w:tcPr>
          <w:p w:rsidR="00E35416" w:rsidRPr="0058457D" w:rsidRDefault="00E35416"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13：00 ～ 14：00</w:t>
            </w:r>
          </w:p>
        </w:tc>
      </w:tr>
      <w:tr w:rsidR="00E35416" w:rsidTr="00E35416">
        <w:trPr>
          <w:trHeight w:hRule="exact" w:val="624"/>
        </w:trPr>
        <w:tc>
          <w:tcPr>
            <w:tcW w:w="2976" w:type="dxa"/>
            <w:vMerge/>
            <w:tcBorders>
              <w:left w:val="single" w:sz="12" w:space="0" w:color="auto"/>
            </w:tcBorders>
          </w:tcPr>
          <w:p w:rsidR="00E35416" w:rsidRPr="0058457D" w:rsidRDefault="00E35416" w:rsidP="00E35416">
            <w:pPr>
              <w:ind w:firstLineChars="150" w:firstLine="360"/>
              <w:rPr>
                <w:rFonts w:ascii="HGPｺﾞｼｯｸM" w:eastAsia="HGPｺﾞｼｯｸM" w:hAnsi="HGP創英角ﾎﾟｯﾌﾟ体"/>
                <w:sz w:val="24"/>
                <w:szCs w:val="26"/>
              </w:rPr>
            </w:pPr>
          </w:p>
        </w:tc>
        <w:tc>
          <w:tcPr>
            <w:tcW w:w="4678" w:type="dxa"/>
            <w:tcBorders>
              <w:top w:val="dotted" w:sz="4" w:space="0" w:color="auto"/>
              <w:bottom w:val="dotted" w:sz="4" w:space="0" w:color="auto"/>
            </w:tcBorders>
            <w:vAlign w:val="center"/>
          </w:tcPr>
          <w:p w:rsidR="00E35416" w:rsidRPr="005004C0" w:rsidRDefault="00E35416" w:rsidP="00BB7AA4">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体調不良が発生した場合の対応</w:t>
            </w:r>
          </w:p>
        </w:tc>
        <w:tc>
          <w:tcPr>
            <w:tcW w:w="2268" w:type="dxa"/>
            <w:tcBorders>
              <w:top w:val="dotted" w:sz="4" w:space="0" w:color="auto"/>
              <w:bottom w:val="dotted" w:sz="4" w:space="0" w:color="auto"/>
              <w:right w:val="single" w:sz="12" w:space="0" w:color="auto"/>
            </w:tcBorders>
            <w:vAlign w:val="center"/>
          </w:tcPr>
          <w:p w:rsidR="00E35416" w:rsidRPr="0058457D" w:rsidRDefault="00E35416"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14：05 ～ 15：05</w:t>
            </w:r>
          </w:p>
        </w:tc>
      </w:tr>
      <w:tr w:rsidR="00E35416" w:rsidTr="00E35416">
        <w:trPr>
          <w:trHeight w:hRule="exact" w:val="624"/>
        </w:trPr>
        <w:tc>
          <w:tcPr>
            <w:tcW w:w="2976" w:type="dxa"/>
            <w:vMerge/>
            <w:tcBorders>
              <w:left w:val="single" w:sz="12" w:space="0" w:color="auto"/>
            </w:tcBorders>
            <w:vAlign w:val="center"/>
          </w:tcPr>
          <w:p w:rsidR="00E35416" w:rsidRPr="0058457D" w:rsidRDefault="00E35416" w:rsidP="00E35416">
            <w:pPr>
              <w:ind w:firstLineChars="150" w:firstLine="360"/>
              <w:rPr>
                <w:rFonts w:ascii="HGPｺﾞｼｯｸM" w:eastAsia="HGPｺﾞｼｯｸM" w:hAnsi="HGP創英角ﾎﾟｯﾌﾟ体"/>
                <w:sz w:val="24"/>
                <w:szCs w:val="26"/>
              </w:rPr>
            </w:pPr>
          </w:p>
        </w:tc>
        <w:tc>
          <w:tcPr>
            <w:tcW w:w="4678" w:type="dxa"/>
            <w:tcBorders>
              <w:top w:val="dotted" w:sz="4" w:space="0" w:color="auto"/>
              <w:bottom w:val="dotted" w:sz="4" w:space="0" w:color="auto"/>
            </w:tcBorders>
            <w:vAlign w:val="center"/>
          </w:tcPr>
          <w:p w:rsidR="00E35416" w:rsidRPr="005004C0" w:rsidRDefault="00E35416" w:rsidP="0016561F">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応急処置、及び心肺蘇生法の習得</w:t>
            </w:r>
          </w:p>
        </w:tc>
        <w:tc>
          <w:tcPr>
            <w:tcW w:w="2268" w:type="dxa"/>
            <w:tcBorders>
              <w:top w:val="dotted" w:sz="4" w:space="0" w:color="auto"/>
              <w:bottom w:val="dotted" w:sz="4" w:space="0" w:color="auto"/>
              <w:right w:val="single" w:sz="12" w:space="0" w:color="auto"/>
            </w:tcBorders>
            <w:vAlign w:val="center"/>
          </w:tcPr>
          <w:p w:rsidR="00E35416" w:rsidRPr="0058457D" w:rsidRDefault="00E35416"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15：10 ～ 16：10</w:t>
            </w:r>
          </w:p>
        </w:tc>
      </w:tr>
      <w:tr w:rsidR="00E35416" w:rsidTr="00A818BE">
        <w:trPr>
          <w:trHeight w:hRule="exact" w:val="624"/>
        </w:trPr>
        <w:tc>
          <w:tcPr>
            <w:tcW w:w="2976" w:type="dxa"/>
            <w:vMerge/>
            <w:tcBorders>
              <w:left w:val="single" w:sz="12" w:space="0" w:color="auto"/>
              <w:bottom w:val="single" w:sz="12" w:space="0" w:color="auto"/>
            </w:tcBorders>
            <w:vAlign w:val="center"/>
          </w:tcPr>
          <w:p w:rsidR="00E35416" w:rsidRPr="0058457D" w:rsidRDefault="00E35416" w:rsidP="00964AAA">
            <w:pPr>
              <w:ind w:firstLineChars="150" w:firstLine="360"/>
              <w:rPr>
                <w:rFonts w:ascii="HGPｺﾞｼｯｸM" w:eastAsia="HGPｺﾞｼｯｸM" w:hAnsi="HGP創英角ﾎﾟｯﾌﾟ体"/>
                <w:sz w:val="24"/>
                <w:szCs w:val="26"/>
              </w:rPr>
            </w:pPr>
          </w:p>
        </w:tc>
        <w:tc>
          <w:tcPr>
            <w:tcW w:w="4678" w:type="dxa"/>
            <w:tcBorders>
              <w:top w:val="dotted" w:sz="4" w:space="0" w:color="auto"/>
              <w:bottom w:val="single" w:sz="12" w:space="0" w:color="auto"/>
            </w:tcBorders>
            <w:vAlign w:val="center"/>
          </w:tcPr>
          <w:p w:rsidR="00E35416" w:rsidRPr="005004C0" w:rsidRDefault="00E35416" w:rsidP="00BB7AA4">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災害への備えと危機管理</w:t>
            </w:r>
          </w:p>
        </w:tc>
        <w:tc>
          <w:tcPr>
            <w:tcW w:w="2268" w:type="dxa"/>
            <w:tcBorders>
              <w:top w:val="dotted" w:sz="4" w:space="0" w:color="auto"/>
              <w:bottom w:val="single" w:sz="12" w:space="0" w:color="auto"/>
              <w:right w:val="single" w:sz="12" w:space="0" w:color="auto"/>
            </w:tcBorders>
            <w:vAlign w:val="center"/>
          </w:tcPr>
          <w:p w:rsidR="00E35416" w:rsidRPr="0058457D" w:rsidRDefault="00E35416"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16：15 ～ 17：15</w:t>
            </w:r>
          </w:p>
        </w:tc>
      </w:tr>
    </w:tbl>
    <w:p w:rsidR="009274EF" w:rsidRPr="0063574E" w:rsidRDefault="009274EF" w:rsidP="009274EF">
      <w:pPr>
        <w:spacing w:beforeLines="100" w:before="360" w:afterLines="50" w:after="180"/>
        <w:ind w:leftChars="200" w:left="420" w:rightChars="200" w:right="420"/>
        <w:jc w:val="left"/>
        <w:rPr>
          <w:rFonts w:ascii="HGSｺﾞｼｯｸM" w:eastAsia="HGSｺﾞｼｯｸM" w:hAnsi="HGP創英角ﾎﾟｯﾌﾟ体"/>
          <w:sz w:val="24"/>
          <w:szCs w:val="26"/>
        </w:rPr>
      </w:pPr>
      <w:r w:rsidRPr="0063574E">
        <w:rPr>
          <w:rFonts w:ascii="HGSｺﾞｼｯｸM" w:eastAsia="HGSｺﾞｼｯｸM" w:hAnsi="HGP創英角ﾎﾟｯﾌﾟ体" w:hint="eastAsia"/>
          <w:sz w:val="24"/>
          <w:szCs w:val="26"/>
        </w:rPr>
        <w:t>■研修カリキュラム（２日目</w:t>
      </w:r>
      <w:r w:rsidR="00555BA4">
        <w:rPr>
          <w:rFonts w:ascii="HGSｺﾞｼｯｸM" w:eastAsia="HGSｺﾞｼｯｸM" w:hAnsi="HGP創英角ﾎﾟｯﾌﾟ体" w:hint="eastAsia"/>
          <w:sz w:val="24"/>
          <w:szCs w:val="26"/>
        </w:rPr>
        <w:t>：</w:t>
      </w:r>
      <w:r w:rsidR="00F77381">
        <w:rPr>
          <w:rFonts w:ascii="HGSｺﾞｼｯｸM" w:eastAsia="HGSｺﾞｼｯｸM" w:hAnsi="HGP創英角ﾎﾟｯﾌﾟ体" w:hint="eastAsia"/>
          <w:sz w:val="24"/>
          <w:szCs w:val="26"/>
        </w:rPr>
        <w:t>１０</w:t>
      </w:r>
      <w:r w:rsidR="00555BA4">
        <w:rPr>
          <w:rFonts w:ascii="HGSｺﾞｼｯｸM" w:eastAsia="HGSｺﾞｼｯｸM" w:hAnsi="HGP創英角ﾎﾟｯﾌﾟ体" w:hint="eastAsia"/>
          <w:sz w:val="24"/>
          <w:szCs w:val="26"/>
        </w:rPr>
        <w:t>/</w:t>
      </w:r>
      <w:r w:rsidR="00F77381">
        <w:rPr>
          <w:rFonts w:ascii="HGSｺﾞｼｯｸM" w:eastAsia="HGSｺﾞｼｯｸM" w:hAnsi="HGP創英角ﾎﾟｯﾌﾟ体" w:hint="eastAsia"/>
          <w:sz w:val="24"/>
          <w:szCs w:val="26"/>
        </w:rPr>
        <w:t>４</w:t>
      </w:r>
      <w:r w:rsidRPr="0063574E">
        <w:rPr>
          <w:rFonts w:ascii="HGSｺﾞｼｯｸM" w:eastAsia="HGSｺﾞｼｯｸM" w:hAnsi="HGP創英角ﾎﾟｯﾌﾟ体" w:hint="eastAsia"/>
          <w:sz w:val="24"/>
          <w:szCs w:val="26"/>
        </w:rPr>
        <w:t>）</w:t>
      </w:r>
    </w:p>
    <w:tbl>
      <w:tblPr>
        <w:tblStyle w:val="a5"/>
        <w:tblW w:w="0" w:type="auto"/>
        <w:tblInd w:w="534" w:type="dxa"/>
        <w:tblLook w:val="04A0" w:firstRow="1" w:lastRow="0" w:firstColumn="1" w:lastColumn="0" w:noHBand="0" w:noVBand="1"/>
      </w:tblPr>
      <w:tblGrid>
        <w:gridCol w:w="2976"/>
        <w:gridCol w:w="4678"/>
        <w:gridCol w:w="2268"/>
      </w:tblGrid>
      <w:tr w:rsidR="009274EF" w:rsidTr="003D78DC">
        <w:trPr>
          <w:trHeight w:hRule="exact" w:val="567"/>
        </w:trPr>
        <w:tc>
          <w:tcPr>
            <w:tcW w:w="2976" w:type="dxa"/>
            <w:tcBorders>
              <w:top w:val="single" w:sz="12" w:space="0" w:color="auto"/>
              <w:left w:val="single" w:sz="12" w:space="0" w:color="auto"/>
              <w:bottom w:val="single" w:sz="12" w:space="0" w:color="auto"/>
            </w:tcBorders>
            <w:vAlign w:val="center"/>
          </w:tcPr>
          <w:p w:rsidR="009274EF" w:rsidRPr="009274EF" w:rsidRDefault="009274EF" w:rsidP="009274EF">
            <w:pPr>
              <w:jc w:val="center"/>
              <w:rPr>
                <w:rFonts w:ascii="HGSｺﾞｼｯｸM" w:eastAsia="HGSｺﾞｼｯｸM" w:hAnsi="HGP創英角ﾎﾟｯﾌﾟ体"/>
                <w:sz w:val="22"/>
                <w:szCs w:val="26"/>
              </w:rPr>
            </w:pPr>
            <w:r w:rsidRPr="009274EF">
              <w:rPr>
                <w:rFonts w:ascii="HGSｺﾞｼｯｸM" w:eastAsia="HGSｺﾞｼｯｸM" w:hAnsi="HGP創英角ﾎﾟｯﾌﾟ体" w:hint="eastAsia"/>
                <w:sz w:val="22"/>
                <w:szCs w:val="26"/>
              </w:rPr>
              <w:t>分野</w:t>
            </w:r>
          </w:p>
        </w:tc>
        <w:tc>
          <w:tcPr>
            <w:tcW w:w="4678" w:type="dxa"/>
            <w:tcBorders>
              <w:top w:val="single" w:sz="12" w:space="0" w:color="auto"/>
              <w:bottom w:val="single" w:sz="12" w:space="0" w:color="auto"/>
            </w:tcBorders>
            <w:vAlign w:val="center"/>
          </w:tcPr>
          <w:p w:rsidR="009274EF" w:rsidRPr="009274EF" w:rsidRDefault="009274EF" w:rsidP="009274EF">
            <w:pPr>
              <w:jc w:val="center"/>
              <w:rPr>
                <w:rFonts w:ascii="HGSｺﾞｼｯｸM" w:eastAsia="HGSｺﾞｼｯｸM" w:hAnsi="HGP創英角ﾎﾟｯﾌﾟ体"/>
                <w:sz w:val="22"/>
                <w:szCs w:val="26"/>
              </w:rPr>
            </w:pPr>
            <w:r w:rsidRPr="009274EF">
              <w:rPr>
                <w:rFonts w:ascii="HGSｺﾞｼｯｸM" w:eastAsia="HGSｺﾞｼｯｸM" w:hAnsi="HGP創英角ﾎﾟｯﾌﾟ体" w:hint="eastAsia"/>
                <w:sz w:val="22"/>
                <w:szCs w:val="26"/>
              </w:rPr>
              <w:t>個別研修名</w:t>
            </w:r>
          </w:p>
        </w:tc>
        <w:tc>
          <w:tcPr>
            <w:tcW w:w="2268" w:type="dxa"/>
            <w:tcBorders>
              <w:top w:val="single" w:sz="12" w:space="0" w:color="auto"/>
              <w:bottom w:val="single" w:sz="12" w:space="0" w:color="auto"/>
              <w:right w:val="single" w:sz="12" w:space="0" w:color="auto"/>
            </w:tcBorders>
            <w:vAlign w:val="center"/>
          </w:tcPr>
          <w:p w:rsidR="009274EF" w:rsidRPr="009274EF" w:rsidRDefault="009274EF" w:rsidP="009274EF">
            <w:pPr>
              <w:jc w:val="center"/>
              <w:rPr>
                <w:rFonts w:ascii="HGSｺﾞｼｯｸM" w:eastAsia="HGSｺﾞｼｯｸM" w:hAnsi="HGP創英角ﾎﾟｯﾌﾟ体"/>
                <w:sz w:val="22"/>
                <w:szCs w:val="26"/>
              </w:rPr>
            </w:pPr>
            <w:r w:rsidRPr="009274EF">
              <w:rPr>
                <w:rFonts w:ascii="HGSｺﾞｼｯｸM" w:eastAsia="HGSｺﾞｼｯｸM" w:hAnsi="HGP創英角ﾎﾟｯﾌﾟ体" w:hint="eastAsia"/>
                <w:sz w:val="22"/>
                <w:szCs w:val="26"/>
              </w:rPr>
              <w:t>時間</w:t>
            </w:r>
          </w:p>
        </w:tc>
      </w:tr>
      <w:tr w:rsidR="00A818BE" w:rsidTr="00964AAA">
        <w:trPr>
          <w:trHeight w:hRule="exact" w:val="624"/>
        </w:trPr>
        <w:tc>
          <w:tcPr>
            <w:tcW w:w="2976" w:type="dxa"/>
            <w:vMerge w:val="restart"/>
            <w:tcBorders>
              <w:top w:val="single" w:sz="12" w:space="0" w:color="auto"/>
              <w:left w:val="single" w:sz="12" w:space="0" w:color="auto"/>
            </w:tcBorders>
            <w:vAlign w:val="center"/>
          </w:tcPr>
          <w:p w:rsidR="00A818BE" w:rsidRPr="00E35416" w:rsidRDefault="00A818BE" w:rsidP="00E35416">
            <w:pPr>
              <w:spacing w:line="240" w:lineRule="exact"/>
              <w:rPr>
                <w:rFonts w:ascii="HGPｺﾞｼｯｸM" w:eastAsia="HGPｺﾞｼｯｸM" w:hAnsi="HGP創英角ﾎﾟｯﾌﾟ体"/>
                <w:sz w:val="22"/>
                <w:szCs w:val="26"/>
              </w:rPr>
            </w:pPr>
            <w:r w:rsidRPr="00E35416">
              <w:rPr>
                <w:rFonts w:ascii="HGPｺﾞｼｯｸM" w:eastAsia="HGPｺﾞｼｯｸM" w:hAnsi="HGP創英角ﾎﾟｯﾌﾟ体" w:hint="eastAsia"/>
                <w:sz w:val="22"/>
                <w:szCs w:val="26"/>
              </w:rPr>
              <w:t>（3）保育所における感染症</w:t>
            </w:r>
          </w:p>
          <w:p w:rsidR="00A818BE" w:rsidRPr="005004C0" w:rsidRDefault="00A818BE" w:rsidP="00E35416">
            <w:pPr>
              <w:spacing w:line="240" w:lineRule="exact"/>
              <w:rPr>
                <w:rFonts w:ascii="HGPｺﾞｼｯｸM" w:eastAsia="HGPｺﾞｼｯｸM" w:hAnsi="HGP創英角ﾎﾟｯﾌﾟ体"/>
                <w:sz w:val="22"/>
              </w:rPr>
            </w:pPr>
            <w:r w:rsidRPr="00E35416">
              <w:rPr>
                <w:rFonts w:ascii="HGPｺﾞｼｯｸM" w:eastAsia="HGPｺﾞｼｯｸM" w:hAnsi="HGP創英角ﾎﾟｯﾌﾟ体" w:hint="eastAsia"/>
                <w:sz w:val="22"/>
                <w:szCs w:val="26"/>
              </w:rPr>
              <w:t xml:space="preserve">　　対策ガイドライン</w:t>
            </w:r>
          </w:p>
        </w:tc>
        <w:tc>
          <w:tcPr>
            <w:tcW w:w="4678" w:type="dxa"/>
            <w:tcBorders>
              <w:top w:val="single" w:sz="12" w:space="0" w:color="auto"/>
              <w:bottom w:val="dotted" w:sz="4" w:space="0" w:color="auto"/>
            </w:tcBorders>
            <w:vAlign w:val="center"/>
          </w:tcPr>
          <w:p w:rsidR="00A818BE" w:rsidRPr="005004C0" w:rsidRDefault="00A818BE" w:rsidP="00BB7AA4">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他職種との連携</w:t>
            </w:r>
          </w:p>
        </w:tc>
        <w:tc>
          <w:tcPr>
            <w:tcW w:w="2268" w:type="dxa"/>
            <w:tcBorders>
              <w:top w:val="single" w:sz="12" w:space="0" w:color="auto"/>
              <w:bottom w:val="dotted" w:sz="4" w:space="0" w:color="auto"/>
              <w:right w:val="single" w:sz="12" w:space="0" w:color="auto"/>
            </w:tcBorders>
            <w:vAlign w:val="center"/>
          </w:tcPr>
          <w:p w:rsidR="00A818BE" w:rsidRPr="0058457D" w:rsidRDefault="00A818BE"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9：00 ～ 10：00</w:t>
            </w:r>
          </w:p>
        </w:tc>
      </w:tr>
      <w:tr w:rsidR="00A818BE" w:rsidTr="00A818BE">
        <w:trPr>
          <w:trHeight w:hRule="exact" w:val="624"/>
        </w:trPr>
        <w:tc>
          <w:tcPr>
            <w:tcW w:w="2976" w:type="dxa"/>
            <w:vMerge/>
            <w:tcBorders>
              <w:left w:val="single" w:sz="12" w:space="0" w:color="auto"/>
            </w:tcBorders>
            <w:vAlign w:val="center"/>
          </w:tcPr>
          <w:p w:rsidR="00A818BE" w:rsidRPr="005004C0" w:rsidRDefault="00A818BE" w:rsidP="00E25B71">
            <w:pPr>
              <w:spacing w:line="300" w:lineRule="exact"/>
              <w:ind w:leftChars="175" w:left="368"/>
              <w:rPr>
                <w:rFonts w:ascii="HGPｺﾞｼｯｸM" w:eastAsia="HGPｺﾞｼｯｸM" w:hAnsi="HGP創英角ﾎﾟｯﾌﾟ体"/>
                <w:sz w:val="22"/>
              </w:rPr>
            </w:pPr>
          </w:p>
        </w:tc>
        <w:tc>
          <w:tcPr>
            <w:tcW w:w="4678" w:type="dxa"/>
            <w:tcBorders>
              <w:top w:val="dotted" w:sz="4" w:space="0" w:color="auto"/>
              <w:bottom w:val="dotted" w:sz="6" w:space="0" w:color="auto"/>
            </w:tcBorders>
            <w:vAlign w:val="center"/>
          </w:tcPr>
          <w:p w:rsidR="00A818BE" w:rsidRPr="005004C0" w:rsidRDefault="00A818BE" w:rsidP="00555BA4">
            <w:pPr>
              <w:spacing w:line="24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感染症対策ガイドラインの理解</w:t>
            </w:r>
          </w:p>
        </w:tc>
        <w:tc>
          <w:tcPr>
            <w:tcW w:w="2268" w:type="dxa"/>
            <w:tcBorders>
              <w:top w:val="dotted" w:sz="4" w:space="0" w:color="auto"/>
              <w:bottom w:val="dotted" w:sz="6" w:space="0" w:color="auto"/>
              <w:right w:val="single" w:sz="12" w:space="0" w:color="auto"/>
            </w:tcBorders>
            <w:vAlign w:val="center"/>
          </w:tcPr>
          <w:p w:rsidR="00A818BE" w:rsidRPr="0058457D" w:rsidRDefault="00A818BE"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10：05 ～ 11：05</w:t>
            </w:r>
          </w:p>
        </w:tc>
      </w:tr>
      <w:tr w:rsidR="00A818BE" w:rsidTr="00A818BE">
        <w:trPr>
          <w:trHeight w:hRule="exact" w:val="624"/>
        </w:trPr>
        <w:tc>
          <w:tcPr>
            <w:tcW w:w="2976" w:type="dxa"/>
            <w:vMerge/>
            <w:tcBorders>
              <w:left w:val="single" w:sz="12" w:space="0" w:color="auto"/>
              <w:bottom w:val="single" w:sz="12" w:space="0" w:color="auto"/>
            </w:tcBorders>
            <w:vAlign w:val="center"/>
          </w:tcPr>
          <w:p w:rsidR="00A818BE" w:rsidRPr="005004C0" w:rsidRDefault="00A818BE" w:rsidP="00862454">
            <w:pPr>
              <w:spacing w:line="240" w:lineRule="exact"/>
              <w:ind w:left="330" w:hangingChars="150" w:hanging="330"/>
              <w:rPr>
                <w:rFonts w:ascii="HGPｺﾞｼｯｸM" w:eastAsia="HGPｺﾞｼｯｸM" w:hAnsi="HGP創英角ﾎﾟｯﾌﾟ体"/>
                <w:sz w:val="22"/>
              </w:rPr>
            </w:pPr>
          </w:p>
        </w:tc>
        <w:tc>
          <w:tcPr>
            <w:tcW w:w="4678" w:type="dxa"/>
            <w:tcBorders>
              <w:top w:val="dotted" w:sz="6" w:space="0" w:color="auto"/>
              <w:bottom w:val="single" w:sz="12" w:space="0" w:color="auto"/>
            </w:tcBorders>
            <w:vAlign w:val="center"/>
          </w:tcPr>
          <w:p w:rsidR="00A818BE" w:rsidRPr="005004C0" w:rsidRDefault="00A818BE" w:rsidP="00E35416">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感染症対策と登園時の対応</w:t>
            </w:r>
          </w:p>
        </w:tc>
        <w:tc>
          <w:tcPr>
            <w:tcW w:w="2268" w:type="dxa"/>
            <w:tcBorders>
              <w:top w:val="dotted" w:sz="6" w:space="0" w:color="auto"/>
              <w:bottom w:val="single" w:sz="12" w:space="0" w:color="auto"/>
              <w:right w:val="single" w:sz="12" w:space="0" w:color="auto"/>
            </w:tcBorders>
            <w:vAlign w:val="center"/>
          </w:tcPr>
          <w:p w:rsidR="00A818BE" w:rsidRPr="0058457D" w:rsidRDefault="00A818BE" w:rsidP="0063574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11：10 ～ 12：10</w:t>
            </w:r>
          </w:p>
        </w:tc>
      </w:tr>
      <w:tr w:rsidR="009274EF" w:rsidRPr="009274EF" w:rsidTr="009E66A3">
        <w:trPr>
          <w:trHeight w:hRule="exact" w:val="567"/>
        </w:trPr>
        <w:tc>
          <w:tcPr>
            <w:tcW w:w="7654" w:type="dxa"/>
            <w:gridSpan w:val="2"/>
            <w:tcBorders>
              <w:top w:val="single" w:sz="12" w:space="0" w:color="auto"/>
              <w:left w:val="single" w:sz="12" w:space="0" w:color="auto"/>
              <w:bottom w:val="single" w:sz="12" w:space="0" w:color="auto"/>
            </w:tcBorders>
            <w:vAlign w:val="center"/>
          </w:tcPr>
          <w:p w:rsidR="009274EF" w:rsidRPr="005004C0" w:rsidRDefault="009274EF" w:rsidP="009274EF">
            <w:pPr>
              <w:spacing w:line="300" w:lineRule="exact"/>
              <w:jc w:val="center"/>
              <w:rPr>
                <w:rFonts w:ascii="HGPｺﾞｼｯｸM" w:eastAsia="HGPｺﾞｼｯｸM" w:hAnsi="HGP創英角ﾎﾟｯﾌﾟ体"/>
                <w:sz w:val="22"/>
              </w:rPr>
            </w:pPr>
            <w:r w:rsidRPr="005004C0">
              <w:rPr>
                <w:rFonts w:ascii="HGPｺﾞｼｯｸM" w:eastAsia="HGPｺﾞｼｯｸM" w:hAnsi="HGP創英角ﾎﾟｯﾌﾟ体" w:hint="eastAsia"/>
                <w:sz w:val="22"/>
              </w:rPr>
              <w:t>休　　憩</w:t>
            </w:r>
          </w:p>
        </w:tc>
        <w:tc>
          <w:tcPr>
            <w:tcW w:w="2268" w:type="dxa"/>
            <w:tcBorders>
              <w:top w:val="single" w:sz="12" w:space="0" w:color="auto"/>
              <w:bottom w:val="single" w:sz="12" w:space="0" w:color="auto"/>
              <w:right w:val="single" w:sz="12" w:space="0" w:color="auto"/>
            </w:tcBorders>
            <w:vAlign w:val="center"/>
          </w:tcPr>
          <w:p w:rsidR="009274EF" w:rsidRPr="009274EF" w:rsidRDefault="009274EF" w:rsidP="0063574E">
            <w:pPr>
              <w:ind w:rightChars="25" w:right="53"/>
              <w:jc w:val="right"/>
              <w:rPr>
                <w:rFonts w:ascii="HGPｺﾞｼｯｸM" w:eastAsia="HGPｺﾞｼｯｸM" w:hAnsi="HGP創英角ﾎﾟｯﾌﾟ体"/>
                <w:sz w:val="22"/>
              </w:rPr>
            </w:pPr>
            <w:r w:rsidRPr="009274EF">
              <w:rPr>
                <w:rFonts w:ascii="HGSｺﾞｼｯｸM" w:eastAsia="HGSｺﾞｼｯｸM" w:hAnsi="HGP創英角ﾎﾟｯﾌﾟ体" w:hint="eastAsia"/>
                <w:sz w:val="22"/>
              </w:rPr>
              <w:t>12：10 ～ 13：00</w:t>
            </w:r>
          </w:p>
        </w:tc>
      </w:tr>
      <w:tr w:rsidR="00A818BE" w:rsidTr="00C26C5E">
        <w:trPr>
          <w:trHeight w:hRule="exact" w:val="624"/>
        </w:trPr>
        <w:tc>
          <w:tcPr>
            <w:tcW w:w="2976" w:type="dxa"/>
            <w:vMerge w:val="restart"/>
            <w:tcBorders>
              <w:top w:val="single" w:sz="12" w:space="0" w:color="auto"/>
              <w:left w:val="single" w:sz="12" w:space="0" w:color="auto"/>
            </w:tcBorders>
            <w:vAlign w:val="center"/>
          </w:tcPr>
          <w:p w:rsidR="00A818BE" w:rsidRPr="005004C0" w:rsidRDefault="00A818BE" w:rsidP="00A818BE">
            <w:pPr>
              <w:spacing w:line="240" w:lineRule="exact"/>
              <w:ind w:left="330" w:hangingChars="150" w:hanging="330"/>
              <w:rPr>
                <w:rFonts w:ascii="HGPｺﾞｼｯｸM" w:eastAsia="HGPｺﾞｼｯｸM" w:hAnsi="HGP創英角ﾎﾟｯﾌﾟ体"/>
                <w:sz w:val="22"/>
              </w:rPr>
            </w:pPr>
            <w:r w:rsidRPr="00E35416">
              <w:rPr>
                <w:rFonts w:ascii="HGPｺﾞｼｯｸM" w:eastAsia="HGPｺﾞｼｯｸM" w:hAnsi="HGP創英角ﾎﾟｯﾌﾟ体" w:hint="eastAsia"/>
                <w:sz w:val="22"/>
                <w:szCs w:val="26"/>
              </w:rPr>
              <w:t>（</w:t>
            </w:r>
            <w:r>
              <w:rPr>
                <w:rFonts w:ascii="HGPｺﾞｼｯｸM" w:eastAsia="HGPｺﾞｼｯｸM" w:hAnsi="HGP創英角ﾎﾟｯﾌﾟ体" w:hint="eastAsia"/>
                <w:sz w:val="22"/>
                <w:szCs w:val="26"/>
              </w:rPr>
              <w:t>4）</w:t>
            </w:r>
            <w:r w:rsidRPr="00862454">
              <w:rPr>
                <w:rFonts w:ascii="HGPｺﾞｼｯｸM" w:eastAsia="HGPｺﾞｼｯｸM" w:hAnsi="HGP創英角ﾎﾟｯﾌﾟ体" w:hint="eastAsia"/>
                <w:spacing w:val="-6"/>
                <w:szCs w:val="26"/>
              </w:rPr>
              <w:t>血液を介して感染する病気を防止するためのガイドライン</w:t>
            </w:r>
          </w:p>
        </w:tc>
        <w:tc>
          <w:tcPr>
            <w:tcW w:w="4678" w:type="dxa"/>
            <w:tcBorders>
              <w:top w:val="single" w:sz="12" w:space="0" w:color="auto"/>
              <w:bottom w:val="dotted" w:sz="6" w:space="0" w:color="auto"/>
            </w:tcBorders>
            <w:vAlign w:val="center"/>
          </w:tcPr>
          <w:p w:rsidR="00A818BE" w:rsidRPr="005004C0" w:rsidRDefault="00A818BE" w:rsidP="00A818BE">
            <w:pPr>
              <w:spacing w:line="260" w:lineRule="exact"/>
              <w:rPr>
                <w:rFonts w:ascii="HGPｺﾞｼｯｸM" w:eastAsia="HGPｺﾞｼｯｸM" w:hAnsi="HGP創英角ﾎﾟｯﾌﾟ体"/>
                <w:sz w:val="20"/>
                <w:szCs w:val="26"/>
              </w:rPr>
            </w:pPr>
            <w:r w:rsidRPr="00E35416">
              <w:rPr>
                <w:rFonts w:ascii="HGPｺﾞｼｯｸM" w:eastAsia="HGPｺﾞｼｯｸM" w:hAnsi="HGP創英角ﾎﾟｯﾌﾟ体" w:hint="eastAsia"/>
                <w:sz w:val="20"/>
                <w:szCs w:val="26"/>
              </w:rPr>
              <w:t>血液を介して感染する病気と感染防止</w:t>
            </w:r>
          </w:p>
        </w:tc>
        <w:tc>
          <w:tcPr>
            <w:tcW w:w="2268" w:type="dxa"/>
            <w:tcBorders>
              <w:top w:val="single" w:sz="12" w:space="0" w:color="auto"/>
              <w:bottom w:val="dotted" w:sz="6" w:space="0" w:color="auto"/>
              <w:right w:val="single" w:sz="12" w:space="0" w:color="auto"/>
            </w:tcBorders>
            <w:vAlign w:val="center"/>
          </w:tcPr>
          <w:p w:rsidR="00A818BE" w:rsidRPr="0058457D" w:rsidRDefault="00A818BE" w:rsidP="00A818B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13：00 ～ 14：00</w:t>
            </w:r>
          </w:p>
        </w:tc>
      </w:tr>
      <w:tr w:rsidR="00A818BE" w:rsidTr="00C26C5E">
        <w:trPr>
          <w:trHeight w:hRule="exact" w:val="624"/>
        </w:trPr>
        <w:tc>
          <w:tcPr>
            <w:tcW w:w="2976" w:type="dxa"/>
            <w:vMerge/>
            <w:tcBorders>
              <w:left w:val="single" w:sz="12" w:space="0" w:color="auto"/>
              <w:bottom w:val="single" w:sz="6" w:space="0" w:color="auto"/>
            </w:tcBorders>
            <w:vAlign w:val="center"/>
          </w:tcPr>
          <w:p w:rsidR="00A818BE" w:rsidRPr="0058457D" w:rsidRDefault="00A818BE" w:rsidP="00A818BE">
            <w:pPr>
              <w:spacing w:line="240" w:lineRule="exact"/>
              <w:ind w:left="360" w:rightChars="50" w:right="105" w:hangingChars="150" w:hanging="360"/>
              <w:rPr>
                <w:rFonts w:ascii="HGPｺﾞｼｯｸM" w:eastAsia="HGPｺﾞｼｯｸM" w:hAnsi="HGP創英角ﾎﾟｯﾌﾟ体"/>
                <w:sz w:val="24"/>
                <w:szCs w:val="26"/>
              </w:rPr>
            </w:pPr>
          </w:p>
        </w:tc>
        <w:tc>
          <w:tcPr>
            <w:tcW w:w="4678" w:type="dxa"/>
            <w:tcBorders>
              <w:top w:val="dotted" w:sz="6" w:space="0" w:color="auto"/>
              <w:bottom w:val="single" w:sz="6" w:space="0" w:color="auto"/>
            </w:tcBorders>
            <w:vAlign w:val="center"/>
          </w:tcPr>
          <w:p w:rsidR="00A818BE" w:rsidRPr="0063574E" w:rsidRDefault="00A818BE" w:rsidP="00A818BE">
            <w:pPr>
              <w:spacing w:line="260" w:lineRule="exact"/>
              <w:rPr>
                <w:rFonts w:ascii="HGPｺﾞｼｯｸM" w:eastAsia="HGPｺﾞｼｯｸM" w:hAnsi="HGP創英角ﾎﾟｯﾌﾟ体"/>
                <w:sz w:val="20"/>
                <w:szCs w:val="20"/>
              </w:rPr>
            </w:pPr>
            <w:r w:rsidRPr="00E35416">
              <w:rPr>
                <w:rFonts w:ascii="HGPｺﾞｼｯｸM" w:eastAsia="HGPｺﾞｼｯｸM" w:hAnsi="HGP創英角ﾎﾟｯﾌﾟ体" w:hint="eastAsia"/>
                <w:sz w:val="20"/>
                <w:szCs w:val="20"/>
              </w:rPr>
              <w:t>Ｂ型肝炎の理解と感染防止</w:t>
            </w:r>
          </w:p>
        </w:tc>
        <w:tc>
          <w:tcPr>
            <w:tcW w:w="2268" w:type="dxa"/>
            <w:tcBorders>
              <w:top w:val="dotted" w:sz="6" w:space="0" w:color="auto"/>
              <w:bottom w:val="single" w:sz="6" w:space="0" w:color="auto"/>
              <w:right w:val="single" w:sz="12" w:space="0" w:color="auto"/>
            </w:tcBorders>
            <w:vAlign w:val="center"/>
          </w:tcPr>
          <w:p w:rsidR="00A818BE" w:rsidRPr="0058457D" w:rsidRDefault="00A818BE" w:rsidP="00A818B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14：05 ～ 15：05</w:t>
            </w:r>
          </w:p>
        </w:tc>
      </w:tr>
      <w:tr w:rsidR="00A818BE" w:rsidTr="00A818BE">
        <w:trPr>
          <w:trHeight w:hRule="exact" w:val="624"/>
        </w:trPr>
        <w:tc>
          <w:tcPr>
            <w:tcW w:w="2976" w:type="dxa"/>
            <w:vMerge w:val="restart"/>
            <w:tcBorders>
              <w:top w:val="single" w:sz="6" w:space="0" w:color="auto"/>
              <w:left w:val="single" w:sz="12" w:space="0" w:color="auto"/>
            </w:tcBorders>
            <w:vAlign w:val="center"/>
          </w:tcPr>
          <w:p w:rsidR="00A818BE" w:rsidRPr="0058457D" w:rsidRDefault="00A818BE" w:rsidP="00A818BE">
            <w:pPr>
              <w:spacing w:line="240" w:lineRule="exact"/>
              <w:ind w:left="330" w:rightChars="50" w:right="105" w:hangingChars="150" w:hanging="330"/>
              <w:rPr>
                <w:rFonts w:ascii="HGPｺﾞｼｯｸM" w:eastAsia="HGPｺﾞｼｯｸM" w:hAnsi="HGP創英角ﾎﾟｯﾌﾟ体"/>
                <w:sz w:val="24"/>
                <w:szCs w:val="26"/>
              </w:rPr>
            </w:pPr>
            <w:r w:rsidRPr="00E35416">
              <w:rPr>
                <w:rFonts w:ascii="HGPｺﾞｼｯｸM" w:eastAsia="HGPｺﾞｼｯｸM" w:hAnsi="HGP創英角ﾎﾟｯﾌﾟ体" w:hint="eastAsia"/>
                <w:sz w:val="22"/>
                <w:szCs w:val="26"/>
              </w:rPr>
              <w:t>（</w:t>
            </w:r>
            <w:r>
              <w:rPr>
                <w:rFonts w:ascii="HGPｺﾞｼｯｸM" w:eastAsia="HGPｺﾞｼｯｸM" w:hAnsi="HGP創英角ﾎﾟｯﾌﾟ体" w:hint="eastAsia"/>
                <w:sz w:val="22"/>
                <w:szCs w:val="26"/>
              </w:rPr>
              <w:t>5）教育・保育施設におけ</w:t>
            </w:r>
            <w:r w:rsidRPr="00E35416">
              <w:rPr>
                <w:rFonts w:ascii="HGPｺﾞｼｯｸM" w:eastAsia="HGPｺﾞｼｯｸM" w:hAnsi="HGP創英角ﾎﾟｯﾌﾟ体" w:hint="eastAsia"/>
                <w:sz w:val="22"/>
                <w:szCs w:val="26"/>
              </w:rPr>
              <w:t>る事故防止及び事故発生時の対応のためのガイドライン</w:t>
            </w:r>
          </w:p>
        </w:tc>
        <w:tc>
          <w:tcPr>
            <w:tcW w:w="4678" w:type="dxa"/>
            <w:tcBorders>
              <w:top w:val="single" w:sz="6" w:space="0" w:color="auto"/>
              <w:bottom w:val="dotted" w:sz="4" w:space="0" w:color="auto"/>
            </w:tcBorders>
            <w:vAlign w:val="center"/>
          </w:tcPr>
          <w:p w:rsidR="00A818BE" w:rsidRPr="0063574E" w:rsidRDefault="00A818BE" w:rsidP="00A818BE">
            <w:pPr>
              <w:spacing w:line="260" w:lineRule="exact"/>
              <w:rPr>
                <w:rFonts w:ascii="HGPｺﾞｼｯｸM" w:eastAsia="HGPｺﾞｼｯｸM" w:hAnsi="HGP創英角ﾎﾟｯﾌﾟ体"/>
                <w:sz w:val="20"/>
                <w:szCs w:val="20"/>
              </w:rPr>
            </w:pPr>
            <w:r w:rsidRPr="00E35416">
              <w:rPr>
                <w:rFonts w:ascii="HGPｺﾞｼｯｸM" w:eastAsia="HGPｺﾞｼｯｸM" w:hAnsi="HGP創英角ﾎﾟｯﾌﾟ体" w:hint="eastAsia"/>
                <w:sz w:val="20"/>
                <w:szCs w:val="20"/>
              </w:rPr>
              <w:t>事故防止ガイドライン</w:t>
            </w:r>
          </w:p>
        </w:tc>
        <w:tc>
          <w:tcPr>
            <w:tcW w:w="2268" w:type="dxa"/>
            <w:tcBorders>
              <w:top w:val="single" w:sz="6" w:space="0" w:color="auto"/>
              <w:bottom w:val="dotted" w:sz="4" w:space="0" w:color="auto"/>
              <w:right w:val="single" w:sz="12" w:space="0" w:color="auto"/>
            </w:tcBorders>
            <w:vAlign w:val="center"/>
          </w:tcPr>
          <w:p w:rsidR="00A818BE" w:rsidRPr="0058457D" w:rsidRDefault="00A818BE" w:rsidP="00A818B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15：10 ～ 16：10</w:t>
            </w:r>
          </w:p>
        </w:tc>
      </w:tr>
      <w:tr w:rsidR="00A818BE" w:rsidTr="00A818BE">
        <w:trPr>
          <w:trHeight w:hRule="exact" w:val="624"/>
        </w:trPr>
        <w:tc>
          <w:tcPr>
            <w:tcW w:w="2976" w:type="dxa"/>
            <w:vMerge/>
            <w:tcBorders>
              <w:left w:val="single" w:sz="12" w:space="0" w:color="auto"/>
              <w:bottom w:val="single" w:sz="4" w:space="0" w:color="auto"/>
            </w:tcBorders>
            <w:vAlign w:val="center"/>
          </w:tcPr>
          <w:p w:rsidR="00A818BE" w:rsidRPr="0058457D" w:rsidRDefault="00A818BE" w:rsidP="00A818BE">
            <w:pPr>
              <w:spacing w:line="240" w:lineRule="exact"/>
              <w:ind w:left="360" w:rightChars="50" w:right="105" w:hangingChars="150" w:hanging="360"/>
              <w:rPr>
                <w:rFonts w:ascii="HGPｺﾞｼｯｸM" w:eastAsia="HGPｺﾞｼｯｸM" w:hAnsi="HGP創英角ﾎﾟｯﾌﾟ体"/>
                <w:sz w:val="24"/>
                <w:szCs w:val="26"/>
              </w:rPr>
            </w:pPr>
          </w:p>
        </w:tc>
        <w:tc>
          <w:tcPr>
            <w:tcW w:w="4678" w:type="dxa"/>
            <w:tcBorders>
              <w:top w:val="dotted" w:sz="4" w:space="0" w:color="auto"/>
              <w:bottom w:val="single" w:sz="4" w:space="0" w:color="auto"/>
            </w:tcBorders>
            <w:vAlign w:val="center"/>
          </w:tcPr>
          <w:p w:rsidR="00A818BE" w:rsidRPr="0063574E" w:rsidRDefault="00A818BE" w:rsidP="00A818BE">
            <w:pPr>
              <w:spacing w:line="260" w:lineRule="exact"/>
              <w:rPr>
                <w:rFonts w:ascii="HGPｺﾞｼｯｸM" w:eastAsia="HGPｺﾞｼｯｸM" w:hAnsi="HGP創英角ﾎﾟｯﾌﾟ体"/>
                <w:sz w:val="20"/>
                <w:szCs w:val="20"/>
              </w:rPr>
            </w:pPr>
            <w:r w:rsidRPr="00E35416">
              <w:rPr>
                <w:rFonts w:ascii="HGPｺﾞｼｯｸM" w:eastAsia="HGPｺﾞｼｯｸM" w:hAnsi="HGP創英角ﾎﾟｯﾌﾟ体" w:hint="eastAsia"/>
                <w:sz w:val="20"/>
                <w:szCs w:val="20"/>
              </w:rPr>
              <w:t>安全な環境づくりと安全の確認する方法</w:t>
            </w:r>
          </w:p>
        </w:tc>
        <w:tc>
          <w:tcPr>
            <w:tcW w:w="2268" w:type="dxa"/>
            <w:tcBorders>
              <w:top w:val="dotted" w:sz="4" w:space="0" w:color="auto"/>
              <w:bottom w:val="single" w:sz="4" w:space="0" w:color="auto"/>
              <w:right w:val="single" w:sz="12" w:space="0" w:color="auto"/>
            </w:tcBorders>
            <w:vAlign w:val="center"/>
          </w:tcPr>
          <w:p w:rsidR="00A818BE" w:rsidRPr="0058457D" w:rsidRDefault="00A818BE" w:rsidP="00A818B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16：15 ～ 17：15</w:t>
            </w:r>
          </w:p>
        </w:tc>
      </w:tr>
      <w:tr w:rsidR="00A818BE" w:rsidTr="00E35416">
        <w:trPr>
          <w:trHeight w:hRule="exact" w:val="624"/>
        </w:trPr>
        <w:tc>
          <w:tcPr>
            <w:tcW w:w="2976" w:type="dxa"/>
            <w:tcBorders>
              <w:top w:val="single" w:sz="4" w:space="0" w:color="auto"/>
              <w:left w:val="single" w:sz="12" w:space="0" w:color="auto"/>
              <w:bottom w:val="single" w:sz="12" w:space="0" w:color="auto"/>
            </w:tcBorders>
            <w:vAlign w:val="center"/>
          </w:tcPr>
          <w:p w:rsidR="00A818BE" w:rsidRPr="0058457D" w:rsidRDefault="00A818BE" w:rsidP="00A818BE">
            <w:pPr>
              <w:spacing w:line="300" w:lineRule="exact"/>
              <w:ind w:leftChars="50" w:left="105" w:rightChars="50" w:right="105"/>
              <w:jc w:val="center"/>
              <w:rPr>
                <w:rFonts w:ascii="HGPｺﾞｼｯｸM" w:eastAsia="HGPｺﾞｼｯｸM" w:hAnsi="HGP創英角ﾎﾟｯﾌﾟ体"/>
                <w:sz w:val="24"/>
                <w:szCs w:val="26"/>
              </w:rPr>
            </w:pPr>
            <w:r w:rsidRPr="00862454">
              <w:rPr>
                <w:rFonts w:ascii="HGPｺﾞｼｯｸM" w:eastAsia="HGPｺﾞｼｯｸM" w:hAnsi="HGP創英角ﾎﾟｯﾌﾟ体" w:hint="eastAsia"/>
                <w:sz w:val="22"/>
                <w:szCs w:val="26"/>
              </w:rPr>
              <w:t>振り返り ・ まとめ</w:t>
            </w:r>
          </w:p>
        </w:tc>
        <w:tc>
          <w:tcPr>
            <w:tcW w:w="4678" w:type="dxa"/>
            <w:tcBorders>
              <w:top w:val="single" w:sz="4" w:space="0" w:color="auto"/>
              <w:bottom w:val="single" w:sz="12" w:space="0" w:color="auto"/>
            </w:tcBorders>
            <w:vAlign w:val="center"/>
          </w:tcPr>
          <w:p w:rsidR="00A818BE" w:rsidRPr="0063574E" w:rsidRDefault="00A818BE" w:rsidP="00A818BE">
            <w:pPr>
              <w:spacing w:line="260" w:lineRule="exact"/>
              <w:rPr>
                <w:rFonts w:ascii="HGPｺﾞｼｯｸM" w:eastAsia="HGPｺﾞｼｯｸM" w:hAnsi="HGP創英角ﾎﾟｯﾌﾟ体"/>
                <w:sz w:val="20"/>
                <w:szCs w:val="20"/>
              </w:rPr>
            </w:pPr>
            <w:r w:rsidRPr="00E35416">
              <w:rPr>
                <w:rFonts w:ascii="HGPｺﾞｼｯｸM" w:eastAsia="HGPｺﾞｼｯｸM" w:hAnsi="HGP創英角ﾎﾟｯﾌﾟ体" w:hint="eastAsia"/>
                <w:sz w:val="20"/>
                <w:szCs w:val="20"/>
              </w:rPr>
              <w:t>研修の振り返り、保健衛生・安全対策のまとめ</w:t>
            </w:r>
          </w:p>
        </w:tc>
        <w:tc>
          <w:tcPr>
            <w:tcW w:w="2268" w:type="dxa"/>
            <w:tcBorders>
              <w:top w:val="single" w:sz="4" w:space="0" w:color="auto"/>
              <w:bottom w:val="single" w:sz="12" w:space="0" w:color="auto"/>
              <w:right w:val="single" w:sz="12" w:space="0" w:color="auto"/>
            </w:tcBorders>
            <w:vAlign w:val="center"/>
          </w:tcPr>
          <w:p w:rsidR="00A818BE" w:rsidRPr="0058457D" w:rsidRDefault="00A818BE" w:rsidP="00A818BE">
            <w:pPr>
              <w:ind w:rightChars="25" w:right="53"/>
              <w:jc w:val="right"/>
              <w:rPr>
                <w:rFonts w:ascii="HGSｺﾞｼｯｸM" w:eastAsia="HGSｺﾞｼｯｸM" w:hAnsi="HGP創英角ﾎﾟｯﾌﾟ体"/>
                <w:sz w:val="22"/>
                <w:szCs w:val="26"/>
              </w:rPr>
            </w:pPr>
            <w:r w:rsidRPr="0058457D">
              <w:rPr>
                <w:rFonts w:ascii="HGSｺﾞｼｯｸM" w:eastAsia="HGSｺﾞｼｯｸM" w:hAnsi="HGP創英角ﾎﾟｯﾌﾟ体" w:hint="eastAsia"/>
                <w:sz w:val="22"/>
                <w:szCs w:val="26"/>
              </w:rPr>
              <w:t>17：20 ～ 18：20</w:t>
            </w:r>
          </w:p>
        </w:tc>
      </w:tr>
    </w:tbl>
    <w:p w:rsidR="00964AAA" w:rsidRDefault="00964AAA" w:rsidP="00555BA4">
      <w:pPr>
        <w:widowControl/>
        <w:spacing w:beforeLines="50" w:before="180"/>
        <w:ind w:rightChars="201" w:right="422"/>
        <w:jc w:val="right"/>
        <w:rPr>
          <w:rFonts w:ascii="HGSｺﾞｼｯｸM" w:eastAsia="HGSｺﾞｼｯｸM" w:hAnsi="HGP創英角ﾎﾟｯﾌﾟ体"/>
          <w:b/>
          <w:sz w:val="22"/>
          <w:szCs w:val="26"/>
        </w:rPr>
      </w:pPr>
      <w:r>
        <w:rPr>
          <w:rFonts w:ascii="HGSｺﾞｼｯｸM" w:eastAsia="HGSｺﾞｼｯｸM" w:hAnsi="HGP創英角ﾎﾟｯﾌﾟ体" w:hint="eastAsia"/>
          <w:b/>
          <w:sz w:val="22"/>
          <w:szCs w:val="26"/>
        </w:rPr>
        <w:t>※休憩時間は目安です。</w:t>
      </w:r>
      <w:r w:rsidR="00757925">
        <w:rPr>
          <w:rFonts w:ascii="HGSｺﾞｼｯｸM" w:eastAsia="HGSｺﾞｼｯｸM" w:hAnsi="HGP創英角ﾎﾟｯﾌﾟ体" w:hint="eastAsia"/>
          <w:b/>
          <w:sz w:val="22"/>
          <w:szCs w:val="26"/>
        </w:rPr>
        <w:t>研修</w:t>
      </w:r>
      <w:r>
        <w:rPr>
          <w:rFonts w:ascii="HGSｺﾞｼｯｸM" w:eastAsia="HGSｺﾞｼｯｸM" w:hAnsi="HGP創英角ﾎﾟｯﾌﾟ体" w:hint="eastAsia"/>
          <w:b/>
          <w:sz w:val="22"/>
          <w:szCs w:val="26"/>
        </w:rPr>
        <w:t>の進行状況等により、変更する</w:t>
      </w:r>
      <w:r w:rsidRPr="00964AAA">
        <w:rPr>
          <w:rFonts w:ascii="HGSｺﾞｼｯｸM" w:eastAsia="HGSｺﾞｼｯｸM" w:hAnsi="HGP創英角ﾎﾟｯﾌﾟ体" w:hint="eastAsia"/>
          <w:b/>
          <w:sz w:val="22"/>
          <w:szCs w:val="26"/>
        </w:rPr>
        <w:t>ことがあります。</w:t>
      </w:r>
    </w:p>
    <w:p w:rsidR="00964AAA" w:rsidRDefault="00964AAA">
      <w:pPr>
        <w:widowControl/>
        <w:jc w:val="left"/>
        <w:rPr>
          <w:rFonts w:ascii="HGSｺﾞｼｯｸM" w:eastAsia="HGSｺﾞｼｯｸM" w:hAnsi="HGP創英角ﾎﾟｯﾌﾟ体"/>
          <w:b/>
          <w:sz w:val="22"/>
          <w:szCs w:val="26"/>
        </w:rPr>
      </w:pPr>
      <w:r>
        <w:rPr>
          <w:rFonts w:ascii="HGSｺﾞｼｯｸM" w:eastAsia="HGSｺﾞｼｯｸM" w:hAnsi="HGP創英角ﾎﾟｯﾌﾟ体"/>
          <w:b/>
          <w:sz w:val="22"/>
          <w:szCs w:val="26"/>
        </w:rPr>
        <w:br w:type="page"/>
      </w:r>
    </w:p>
    <w:p w:rsidR="009E66A3" w:rsidRPr="00587048" w:rsidRDefault="009E66A3" w:rsidP="009E66A3">
      <w:pPr>
        <w:spacing w:afterLines="50" w:after="180"/>
        <w:ind w:rightChars="200" w:right="420"/>
        <w:jc w:val="left"/>
        <w:rPr>
          <w:rFonts w:ascii="HGSｺﾞｼｯｸM" w:eastAsia="HGSｺﾞｼｯｸM" w:hAnsi="HGP創英角ﾎﾟｯﾌﾟ体"/>
          <w:b/>
          <w:sz w:val="22"/>
          <w:szCs w:val="26"/>
        </w:rPr>
      </w:pPr>
      <w:r w:rsidRPr="00587048">
        <w:rPr>
          <w:rFonts w:ascii="HGSｺﾞｼｯｸM" w:eastAsia="HGSｺﾞｼｯｸM" w:hAnsi="HGP創英角ﾎﾟｯﾌﾟ体"/>
          <w:b/>
          <w:noProof/>
          <w:sz w:val="22"/>
          <w:szCs w:val="26"/>
        </w:rPr>
        <w:lastRenderedPageBreak/>
        <mc:AlternateContent>
          <mc:Choice Requires="wps">
            <w:drawing>
              <wp:anchor distT="0" distB="0" distL="114300" distR="114300" simplePos="0" relativeHeight="251661312" behindDoc="0" locked="0" layoutInCell="1" allowOverlap="1" wp14:anchorId="7E1AC662" wp14:editId="64399689">
                <wp:simplePos x="0" y="0"/>
                <wp:positionH relativeFrom="column">
                  <wp:posOffset>4531132</wp:posOffset>
                </wp:positionH>
                <wp:positionV relativeFrom="paragraph">
                  <wp:posOffset>-58120</wp:posOffset>
                </wp:positionV>
                <wp:extent cx="2330259" cy="39681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59" cy="396815"/>
                        </a:xfrm>
                        <a:prstGeom prst="rect">
                          <a:avLst/>
                        </a:prstGeom>
                        <a:noFill/>
                        <a:ln w="9525">
                          <a:noFill/>
                          <a:miter lim="800000"/>
                          <a:headEnd/>
                          <a:tailEnd/>
                        </a:ln>
                      </wps:spPr>
                      <wps:txbx>
                        <w:txbxContent>
                          <w:p w:rsidR="009250D7" w:rsidRPr="009E66A3" w:rsidRDefault="009250D7" w:rsidP="009E66A3">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587048">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AC662" id="_x0000_t202" coordsize="21600,21600" o:spt="202" path="m,l,21600r21600,l21600,xe">
                <v:stroke joinstyle="miter"/>
                <v:path gradientshapeok="t" o:connecttype="rect"/>
              </v:shapetype>
              <v:shape id="テキスト ボックス 2" o:spid="_x0000_s1026" type="#_x0000_t202" style="position:absolute;margin-left:356.8pt;margin-top:-4.6pt;width:183.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" filled="f" stroked="f">
                <v:textbox>
                  <w:txbxContent>
                    <w:p w:rsidR="009250D7" w:rsidRPr="009E66A3" w:rsidRDefault="009250D7" w:rsidP="009E66A3">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587048">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txbxContent>
                </v:textbox>
              </v:shape>
            </w:pict>
          </mc:Fallback>
        </mc:AlternateContent>
      </w:r>
      <w:r w:rsidR="00587048" w:rsidRPr="00587048">
        <w:rPr>
          <w:rFonts w:ascii="HGSｺﾞｼｯｸM" w:eastAsia="HGSｺﾞｼｯｸM" w:hAnsi="HGP創英角ﾎﾟｯﾌﾟ体" w:hint="eastAsia"/>
          <w:b/>
          <w:sz w:val="22"/>
          <w:szCs w:val="26"/>
        </w:rPr>
        <w:t>保育士等キャリアアップ研修</w:t>
      </w:r>
      <w:r w:rsidR="002438E6">
        <w:rPr>
          <w:rFonts w:ascii="HGSｺﾞｼｯｸM" w:eastAsia="HGSｺﾞｼｯｸM" w:hAnsi="HGP創英角ﾎﾟｯﾌﾟ体" w:hint="eastAsia"/>
          <w:b/>
          <w:sz w:val="22"/>
          <w:szCs w:val="26"/>
        </w:rPr>
        <w:t>レポート（</w:t>
      </w:r>
      <w:r w:rsidR="00555BA4">
        <w:rPr>
          <w:rFonts w:ascii="HGSｺﾞｼｯｸM" w:eastAsia="HGSｺﾞｼｯｸM" w:hAnsi="HGP創英角ﾎﾟｯﾌﾟ体" w:hint="eastAsia"/>
          <w:b/>
          <w:sz w:val="22"/>
          <w:szCs w:val="26"/>
        </w:rPr>
        <w:t>⑤</w:t>
      </w:r>
      <w:r w:rsidRPr="00587048">
        <w:rPr>
          <w:rFonts w:ascii="HGSｺﾞｼｯｸM" w:eastAsia="HGSｺﾞｼｯｸM" w:hAnsi="HGP創英角ﾎﾟｯﾌﾟ体" w:hint="eastAsia"/>
          <w:b/>
          <w:sz w:val="22"/>
          <w:szCs w:val="26"/>
        </w:rPr>
        <w:t xml:space="preserve"> </w:t>
      </w:r>
      <w:r w:rsidR="00555BA4">
        <w:rPr>
          <w:rFonts w:ascii="HGSｺﾞｼｯｸM" w:eastAsia="HGSｺﾞｼｯｸM" w:hAnsi="HGP創英角ﾎﾟｯﾌﾟ体" w:hint="eastAsia"/>
          <w:b/>
          <w:sz w:val="22"/>
          <w:szCs w:val="26"/>
        </w:rPr>
        <w:t>保健衛生・安全管理</w:t>
      </w:r>
      <w:r w:rsidRPr="00587048">
        <w:rPr>
          <w:rFonts w:ascii="HGSｺﾞｼｯｸM" w:eastAsia="HGSｺﾞｼｯｸM" w:hAnsi="HGP創英角ﾎﾟｯﾌﾟ体" w:hint="eastAsia"/>
          <w:b/>
          <w:sz w:val="22"/>
          <w:szCs w:val="26"/>
        </w:rPr>
        <w:t>）</w:t>
      </w:r>
    </w:p>
    <w:tbl>
      <w:tblPr>
        <w:tblStyle w:val="a5"/>
        <w:tblW w:w="0" w:type="auto"/>
        <w:tblInd w:w="108" w:type="dxa"/>
        <w:tblLook w:val="04A0" w:firstRow="1" w:lastRow="0" w:firstColumn="1" w:lastColumn="0" w:noHBand="0" w:noVBand="1"/>
      </w:tblPr>
      <w:tblGrid>
        <w:gridCol w:w="1418"/>
        <w:gridCol w:w="4961"/>
        <w:gridCol w:w="1134"/>
        <w:gridCol w:w="3261"/>
      </w:tblGrid>
      <w:tr w:rsidR="0063574E" w:rsidTr="00587048">
        <w:trPr>
          <w:trHeight w:hRule="exact" w:val="567"/>
        </w:trPr>
        <w:tc>
          <w:tcPr>
            <w:tcW w:w="1418" w:type="dxa"/>
            <w:tcBorders>
              <w:top w:val="single" w:sz="12" w:space="0" w:color="auto"/>
              <w:left w:val="single" w:sz="12" w:space="0" w:color="auto"/>
            </w:tcBorders>
            <w:vAlign w:val="center"/>
          </w:tcPr>
          <w:p w:rsidR="0063574E" w:rsidRPr="0063574E" w:rsidRDefault="0063574E" w:rsidP="0063574E">
            <w:pPr>
              <w:widowControl/>
              <w:jc w:val="center"/>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氏</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名</w:t>
            </w:r>
          </w:p>
        </w:tc>
        <w:tc>
          <w:tcPr>
            <w:tcW w:w="4961" w:type="dxa"/>
            <w:tcBorders>
              <w:top w:val="single" w:sz="12" w:space="0" w:color="auto"/>
            </w:tcBorders>
            <w:vAlign w:val="center"/>
          </w:tcPr>
          <w:p w:rsidR="0063574E" w:rsidRPr="0063574E" w:rsidRDefault="0063574E" w:rsidP="0063574E">
            <w:pPr>
              <w:widowControl/>
              <w:rPr>
                <w:rFonts w:ascii="HGSｺﾞｼｯｸM" w:eastAsia="HGSｺﾞｼｯｸM" w:hAnsi="HGP創英角ﾎﾟｯﾌﾟ体"/>
                <w:szCs w:val="26"/>
              </w:rPr>
            </w:pPr>
          </w:p>
        </w:tc>
        <w:tc>
          <w:tcPr>
            <w:tcW w:w="1134" w:type="dxa"/>
            <w:tcBorders>
              <w:top w:val="single" w:sz="12" w:space="0" w:color="auto"/>
            </w:tcBorders>
            <w:vAlign w:val="center"/>
          </w:tcPr>
          <w:p w:rsidR="0063574E" w:rsidRPr="0063574E" w:rsidRDefault="0063574E" w:rsidP="0063574E">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受講番号</w:t>
            </w:r>
          </w:p>
        </w:tc>
        <w:tc>
          <w:tcPr>
            <w:tcW w:w="3261" w:type="dxa"/>
            <w:tcBorders>
              <w:top w:val="single" w:sz="12" w:space="0" w:color="auto"/>
              <w:right w:val="single" w:sz="12" w:space="0" w:color="auto"/>
            </w:tcBorders>
            <w:vAlign w:val="center"/>
          </w:tcPr>
          <w:p w:rsidR="0063574E" w:rsidRPr="0063574E" w:rsidRDefault="0063574E" w:rsidP="0063574E">
            <w:pPr>
              <w:widowControl/>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Ｃ０</w:t>
            </w:r>
            <w:r w:rsidR="00F77381">
              <w:rPr>
                <w:rFonts w:ascii="HGSｺﾞｼｯｸM" w:eastAsia="HGSｺﾞｼｯｸM" w:hAnsi="HGP創英角ﾎﾟｯﾌﾟ体" w:hint="eastAsia"/>
                <w:szCs w:val="26"/>
              </w:rPr>
              <w:t>２</w:t>
            </w:r>
            <w:r w:rsidRPr="0063574E">
              <w:rPr>
                <w:rFonts w:ascii="HGSｺﾞｼｯｸM" w:eastAsia="HGSｺﾞｼｯｸM" w:hAnsi="HGP創英角ﾎﾟｯﾌﾟ体" w:hint="eastAsia"/>
                <w:szCs w:val="26"/>
              </w:rPr>
              <w:t>‐</w:t>
            </w:r>
            <w:r w:rsidR="00555BA4">
              <w:rPr>
                <w:rFonts w:ascii="HGSｺﾞｼｯｸM" w:eastAsia="HGSｺﾞｼｯｸM" w:hAnsi="HGP創英角ﾎﾟｯﾌﾟ体" w:hint="eastAsia"/>
                <w:szCs w:val="26"/>
              </w:rPr>
              <w:t>⑤</w:t>
            </w:r>
            <w:r w:rsidRPr="0063574E">
              <w:rPr>
                <w:rFonts w:ascii="HGSｺﾞｼｯｸM" w:eastAsia="HGSｺﾞｼｯｸM" w:hAnsi="HGP創英角ﾎﾟｯﾌﾟ体" w:hint="eastAsia"/>
                <w:szCs w:val="26"/>
              </w:rPr>
              <w:t>‐</w:t>
            </w:r>
          </w:p>
        </w:tc>
      </w:tr>
      <w:tr w:rsidR="0063574E" w:rsidTr="00587048">
        <w:trPr>
          <w:trHeight w:hRule="exact" w:val="567"/>
        </w:trPr>
        <w:tc>
          <w:tcPr>
            <w:tcW w:w="1418" w:type="dxa"/>
            <w:tcBorders>
              <w:left w:val="single" w:sz="12" w:space="0" w:color="auto"/>
              <w:bottom w:val="single" w:sz="12" w:space="0" w:color="auto"/>
            </w:tcBorders>
            <w:vAlign w:val="center"/>
          </w:tcPr>
          <w:p w:rsidR="0063574E" w:rsidRPr="0063574E" w:rsidRDefault="0063574E" w:rsidP="0063574E">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分　　野</w:t>
            </w:r>
          </w:p>
        </w:tc>
        <w:tc>
          <w:tcPr>
            <w:tcW w:w="4961" w:type="dxa"/>
            <w:tcBorders>
              <w:bottom w:val="single" w:sz="12" w:space="0" w:color="auto"/>
            </w:tcBorders>
            <w:vAlign w:val="center"/>
          </w:tcPr>
          <w:p w:rsidR="0063574E" w:rsidRPr="0063574E" w:rsidRDefault="003433F9" w:rsidP="00964AAA">
            <w:pPr>
              <w:widowControl/>
              <w:rPr>
                <w:rFonts w:ascii="HGSｺﾞｼｯｸM" w:eastAsia="HGSｺﾞｼｯｸM" w:hAnsi="HGP創英角ﾎﾟｯﾌﾟ体"/>
                <w:szCs w:val="26"/>
              </w:rPr>
            </w:pPr>
            <w:r w:rsidRPr="003433F9">
              <w:rPr>
                <w:rFonts w:ascii="HGSｺﾞｼｯｸM" w:eastAsia="HGSｺﾞｼｯｸM" w:hAnsi="HGP創英角ﾎﾟｯﾌﾟ体" w:hint="eastAsia"/>
                <w:sz w:val="22"/>
                <w:szCs w:val="26"/>
              </w:rPr>
              <w:t>（１）保健計画の作成と活用</w:t>
            </w:r>
          </w:p>
        </w:tc>
        <w:tc>
          <w:tcPr>
            <w:tcW w:w="1134" w:type="dxa"/>
            <w:tcBorders>
              <w:bottom w:val="single" w:sz="12" w:space="0" w:color="auto"/>
            </w:tcBorders>
            <w:vAlign w:val="center"/>
          </w:tcPr>
          <w:p w:rsidR="0063574E" w:rsidRPr="0063574E" w:rsidRDefault="0063574E" w:rsidP="0063574E">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記 入 日</w:t>
            </w:r>
          </w:p>
        </w:tc>
        <w:tc>
          <w:tcPr>
            <w:tcW w:w="3261" w:type="dxa"/>
            <w:tcBorders>
              <w:bottom w:val="single" w:sz="12" w:space="0" w:color="auto"/>
              <w:right w:val="single" w:sz="12" w:space="0" w:color="auto"/>
            </w:tcBorders>
            <w:vAlign w:val="center"/>
          </w:tcPr>
          <w:p w:rsidR="0063574E" w:rsidRPr="0063574E" w:rsidRDefault="0063574E" w:rsidP="0063574E">
            <w:pPr>
              <w:widowControl/>
              <w:rPr>
                <w:rFonts w:ascii="HGSｺﾞｼｯｸM" w:eastAsia="HGSｺﾞｼｯｸM" w:hAnsi="HGP創英角ﾎﾟｯﾌﾟ体"/>
                <w:szCs w:val="26"/>
              </w:rPr>
            </w:pPr>
            <w:r>
              <w:rPr>
                <w:rFonts w:ascii="HGSｺﾞｼｯｸM" w:eastAsia="HGSｺﾞｼｯｸM" w:hAnsi="HGP創英角ﾎﾟｯﾌﾟ体" w:hint="eastAsia"/>
                <w:szCs w:val="26"/>
              </w:rPr>
              <w:t>２０</w:t>
            </w:r>
            <w:r w:rsidR="00F77381">
              <w:rPr>
                <w:rFonts w:ascii="HGSｺﾞｼｯｸM" w:eastAsia="HGSｺﾞｼｯｸM" w:hAnsi="HGP創英角ﾎﾟｯﾌﾟ体" w:hint="eastAsia"/>
                <w:szCs w:val="26"/>
              </w:rPr>
              <w:t>２０</w:t>
            </w:r>
            <w:r w:rsidRPr="0063574E">
              <w:rPr>
                <w:rFonts w:ascii="HGSｺﾞｼｯｸM" w:eastAsia="HGSｺﾞｼｯｸM" w:hAnsi="HGP創英角ﾎﾟｯﾌﾟ体" w:hint="eastAsia"/>
                <w:szCs w:val="26"/>
              </w:rPr>
              <w:t xml:space="preserve">年　 </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月</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日</w:t>
            </w:r>
          </w:p>
        </w:tc>
      </w:tr>
      <w:tr w:rsidR="00561B6E" w:rsidTr="009E66A3">
        <w:trPr>
          <w:trHeight w:val="2101"/>
        </w:trPr>
        <w:tc>
          <w:tcPr>
            <w:tcW w:w="10774" w:type="dxa"/>
            <w:gridSpan w:val="4"/>
            <w:tcBorders>
              <w:top w:val="single" w:sz="12" w:space="0" w:color="auto"/>
              <w:left w:val="single" w:sz="12" w:space="0" w:color="auto"/>
              <w:bottom w:val="single" w:sz="12" w:space="0" w:color="auto"/>
              <w:right w:val="single" w:sz="12" w:space="0" w:color="auto"/>
            </w:tcBorders>
          </w:tcPr>
          <w:p w:rsidR="00561B6E" w:rsidRPr="00561B6E" w:rsidRDefault="00561B6E" w:rsidP="00561B6E">
            <w:pPr>
              <w:widowControl/>
              <w:jc w:val="left"/>
              <w:rPr>
                <w:rFonts w:ascii="HGSｺﾞｼｯｸM" w:eastAsia="HGSｺﾞｼｯｸM" w:hAnsi="HGP創英角ﾎﾟｯﾌﾟ体"/>
                <w:szCs w:val="26"/>
              </w:rPr>
            </w:pPr>
            <w:r w:rsidRPr="00561B6E">
              <w:rPr>
                <w:rFonts w:ascii="HGSｺﾞｼｯｸM" w:eastAsia="HGSｺﾞｼｯｸM" w:hAnsi="HGP創英角ﾎﾟｯﾌﾟ体" w:hint="eastAsia"/>
                <w:szCs w:val="26"/>
              </w:rPr>
              <w:t>【個別研修名】</w:t>
            </w:r>
          </w:p>
          <w:p w:rsidR="00E25B71" w:rsidRDefault="00E25B71" w:rsidP="0046428D">
            <w:pPr>
              <w:widowControl/>
              <w:spacing w:line="260" w:lineRule="exact"/>
              <w:jc w:val="left"/>
              <w:rPr>
                <w:rFonts w:ascii="HGSｺﾞｼｯｸM" w:eastAsia="HGSｺﾞｼｯｸM" w:hAnsi="HGP創英角ﾎﾟｯﾌﾟ体"/>
                <w:sz w:val="20"/>
                <w:szCs w:val="20"/>
              </w:rPr>
            </w:pPr>
          </w:p>
          <w:p w:rsidR="003433F9" w:rsidRPr="003433F9" w:rsidRDefault="003433F9" w:rsidP="003433F9">
            <w:pPr>
              <w:widowControl/>
              <w:spacing w:line="260" w:lineRule="exact"/>
              <w:ind w:firstLineChars="100" w:firstLine="200"/>
              <w:jc w:val="left"/>
              <w:rPr>
                <w:rFonts w:ascii="HGSｺﾞｼｯｸM" w:eastAsia="HGSｺﾞｼｯｸM" w:hAnsi="HGP創英角ﾎﾟｯﾌﾟ体"/>
                <w:sz w:val="20"/>
                <w:szCs w:val="20"/>
              </w:rPr>
            </w:pPr>
            <w:r w:rsidRPr="003433F9">
              <w:rPr>
                <w:rFonts w:ascii="HGSｺﾞｼｯｸM" w:eastAsia="HGSｺﾞｼｯｸM" w:hAnsi="HGP創英角ﾎﾟｯﾌﾟ体" w:hint="eastAsia"/>
                <w:sz w:val="20"/>
                <w:szCs w:val="20"/>
              </w:rPr>
              <w:t>○子どもの発達・発展の理解と保育計画の作成</w:t>
            </w:r>
          </w:p>
          <w:p w:rsidR="003433F9" w:rsidRPr="003433F9" w:rsidRDefault="003433F9" w:rsidP="003433F9">
            <w:pPr>
              <w:widowControl/>
              <w:spacing w:line="260" w:lineRule="exact"/>
              <w:ind w:firstLineChars="100" w:firstLine="200"/>
              <w:jc w:val="left"/>
              <w:rPr>
                <w:rFonts w:ascii="HGSｺﾞｼｯｸM" w:eastAsia="HGSｺﾞｼｯｸM" w:hAnsi="HGP創英角ﾎﾟｯﾌﾟ体"/>
                <w:sz w:val="20"/>
                <w:szCs w:val="20"/>
              </w:rPr>
            </w:pPr>
            <w:r w:rsidRPr="003433F9">
              <w:rPr>
                <w:rFonts w:ascii="HGSｺﾞｼｯｸM" w:eastAsia="HGSｺﾞｼｯｸM" w:hAnsi="HGP創英角ﾎﾟｯﾌﾟ体" w:hint="eastAsia"/>
                <w:sz w:val="20"/>
                <w:szCs w:val="20"/>
              </w:rPr>
              <w:t>○保健活動の記録と評価</w:t>
            </w:r>
          </w:p>
          <w:p w:rsidR="00561B6E" w:rsidRPr="0063574E" w:rsidRDefault="003433F9" w:rsidP="003433F9">
            <w:pPr>
              <w:widowControl/>
              <w:spacing w:line="260" w:lineRule="exact"/>
              <w:ind w:firstLineChars="100" w:firstLine="20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 w:val="20"/>
                <w:szCs w:val="20"/>
              </w:rPr>
              <w:t>○個別的な配慮を必要とする子どもへの対応</w:t>
            </w:r>
          </w:p>
        </w:tc>
      </w:tr>
      <w:tr w:rsidR="00561B6E" w:rsidTr="009E66A3">
        <w:trPr>
          <w:trHeight w:hRule="exact" w:val="624"/>
        </w:trPr>
        <w:tc>
          <w:tcPr>
            <w:tcW w:w="10774" w:type="dxa"/>
            <w:gridSpan w:val="4"/>
            <w:tcBorders>
              <w:top w:val="single" w:sz="12" w:space="0" w:color="auto"/>
              <w:left w:val="single" w:sz="12" w:space="0" w:color="auto"/>
              <w:bottom w:val="dotted" w:sz="6" w:space="0" w:color="auto"/>
              <w:right w:val="single" w:sz="12" w:space="0" w:color="auto"/>
            </w:tcBorders>
            <w:vAlign w:val="center"/>
          </w:tcPr>
          <w:p w:rsidR="00561B6E" w:rsidRPr="00561B6E" w:rsidRDefault="00561B6E" w:rsidP="00561B6E">
            <w:pPr>
              <w:widowControl/>
              <w:spacing w:line="260" w:lineRule="exact"/>
              <w:rPr>
                <w:rFonts w:ascii="HGSｺﾞｼｯｸM" w:eastAsia="HGSｺﾞｼｯｸM" w:hAnsi="HGP創英角ﾎﾟｯﾌﾟ体"/>
                <w:sz w:val="20"/>
                <w:szCs w:val="26"/>
              </w:rPr>
            </w:pPr>
            <w:r w:rsidRPr="00561B6E">
              <w:rPr>
                <w:rFonts w:ascii="HGSｺﾞｼｯｸM" w:eastAsia="HGSｺﾞｼｯｸM" w:hAnsi="HGP創英角ﾎﾟｯﾌﾟ体" w:hint="eastAsia"/>
                <w:sz w:val="20"/>
                <w:szCs w:val="26"/>
              </w:rPr>
              <w:t>この研修で学んだことや感想。</w:t>
            </w:r>
          </w:p>
          <w:p w:rsidR="00561B6E" w:rsidRPr="0063574E" w:rsidRDefault="00561B6E" w:rsidP="00561B6E">
            <w:pPr>
              <w:widowControl/>
              <w:spacing w:line="260" w:lineRule="exact"/>
              <w:rPr>
                <w:rFonts w:ascii="HGSｺﾞｼｯｸM" w:eastAsia="HGSｺﾞｼｯｸM" w:hAnsi="HGP創英角ﾎﾟｯﾌﾟ体"/>
                <w:szCs w:val="26"/>
              </w:rPr>
            </w:pPr>
            <w:r w:rsidRPr="00561B6E">
              <w:rPr>
                <w:rFonts w:ascii="HGSｺﾞｼｯｸM" w:eastAsia="HGSｺﾞｼｯｸM" w:hAnsi="HGP創英角ﾎﾟｯﾌﾟ体" w:hint="eastAsia"/>
                <w:sz w:val="20"/>
                <w:szCs w:val="26"/>
              </w:rPr>
              <w:t>また、それを実践するための基本的な考え方や心得についてまとめて記述してください。（</w:t>
            </w:r>
            <w:r w:rsidR="002438E6">
              <w:rPr>
                <w:rFonts w:ascii="HGSｺﾞｼｯｸM" w:eastAsia="HGSｺﾞｼｯｸM" w:hAnsi="HGP創英角ﾎﾟｯﾌﾟ体" w:hint="eastAsia"/>
                <w:sz w:val="20"/>
                <w:szCs w:val="26"/>
              </w:rPr>
              <w:t>25</w:t>
            </w:r>
            <w:r w:rsidRPr="00561B6E">
              <w:rPr>
                <w:rFonts w:ascii="HGSｺﾞｼｯｸM" w:eastAsia="HGSｺﾞｼｯｸM" w:hAnsi="HGP創英角ﾎﾟｯﾌﾟ体" w:hint="eastAsia"/>
                <w:sz w:val="20"/>
                <w:szCs w:val="26"/>
              </w:rPr>
              <w:t>0～</w:t>
            </w:r>
            <w:r w:rsidR="002438E6">
              <w:rPr>
                <w:rFonts w:ascii="HGSｺﾞｼｯｸM" w:eastAsia="HGSｺﾞｼｯｸM" w:hAnsi="HGP創英角ﾎﾟｯﾌﾟ体" w:hint="eastAsia"/>
                <w:sz w:val="20"/>
                <w:szCs w:val="26"/>
              </w:rPr>
              <w:t>35</w:t>
            </w:r>
            <w:r w:rsidRPr="00561B6E">
              <w:rPr>
                <w:rFonts w:ascii="HGSｺﾞｼｯｸM" w:eastAsia="HGSｺﾞｼｯｸM" w:hAnsi="HGP創英角ﾎﾟｯﾌﾟ体" w:hint="eastAsia"/>
                <w:sz w:val="20"/>
                <w:szCs w:val="26"/>
              </w:rPr>
              <w:t>0字程度）</w:t>
            </w:r>
          </w:p>
        </w:tc>
      </w:tr>
      <w:tr w:rsidR="009250D7" w:rsidTr="009250D7">
        <w:trPr>
          <w:trHeight w:val="10770"/>
        </w:trPr>
        <w:tc>
          <w:tcPr>
            <w:tcW w:w="10774" w:type="dxa"/>
            <w:gridSpan w:val="4"/>
            <w:tcBorders>
              <w:top w:val="dotted" w:sz="6" w:space="0" w:color="auto"/>
              <w:left w:val="single" w:sz="12" w:space="0" w:color="auto"/>
              <w:bottom w:val="single" w:sz="12" w:space="0" w:color="auto"/>
              <w:right w:val="single" w:sz="12" w:space="0" w:color="auto"/>
            </w:tcBorders>
          </w:tcPr>
          <w:p w:rsidR="009250D7" w:rsidRPr="009250D7" w:rsidRDefault="009250D7" w:rsidP="00561B6E">
            <w:pPr>
              <w:widowControl/>
              <w:jc w:val="left"/>
              <w:rPr>
                <w:rFonts w:ascii="HGSｺﾞｼｯｸM" w:eastAsia="HGSｺﾞｼｯｸM" w:hAnsi="HGP創英角ﾎﾟｯﾌﾟ体"/>
                <w:sz w:val="24"/>
                <w:szCs w:val="26"/>
              </w:rPr>
            </w:pPr>
          </w:p>
        </w:tc>
      </w:tr>
    </w:tbl>
    <w:p w:rsidR="00080992" w:rsidRDefault="00080992" w:rsidP="00587048">
      <w:pPr>
        <w:spacing w:afterLines="50" w:after="180"/>
        <w:ind w:rightChars="200" w:right="420"/>
        <w:jc w:val="left"/>
        <w:rPr>
          <w:rFonts w:ascii="HGSｺﾞｼｯｸM" w:eastAsia="HGSｺﾞｼｯｸM" w:hAnsi="HGP創英角ﾎﾟｯﾌﾟ体"/>
          <w:b/>
          <w:sz w:val="22"/>
          <w:szCs w:val="26"/>
        </w:rPr>
      </w:pPr>
    </w:p>
    <w:p w:rsidR="00587048" w:rsidRPr="00587048" w:rsidRDefault="00587048" w:rsidP="00587048">
      <w:pPr>
        <w:spacing w:afterLines="50" w:after="180"/>
        <w:ind w:rightChars="200" w:right="420"/>
        <w:jc w:val="left"/>
        <w:rPr>
          <w:rFonts w:ascii="HGSｺﾞｼｯｸM" w:eastAsia="HGSｺﾞｼｯｸM" w:hAnsi="HGP創英角ﾎﾟｯﾌﾟ体"/>
          <w:b/>
          <w:sz w:val="22"/>
          <w:szCs w:val="26"/>
        </w:rPr>
      </w:pPr>
      <w:r w:rsidRPr="00587048">
        <w:rPr>
          <w:rFonts w:ascii="HGSｺﾞｼｯｸM" w:eastAsia="HGSｺﾞｼｯｸM" w:hAnsi="HGP創英角ﾎﾟｯﾌﾟ体"/>
          <w:b/>
          <w:noProof/>
          <w:sz w:val="22"/>
          <w:szCs w:val="26"/>
        </w:rPr>
        <w:lastRenderedPageBreak/>
        <mc:AlternateContent>
          <mc:Choice Requires="wps">
            <w:drawing>
              <wp:anchor distT="0" distB="0" distL="114300" distR="114300" simplePos="0" relativeHeight="251663360" behindDoc="0" locked="0" layoutInCell="1" allowOverlap="1" wp14:anchorId="46D40261" wp14:editId="4E6C2BC3">
                <wp:simplePos x="0" y="0"/>
                <wp:positionH relativeFrom="column">
                  <wp:posOffset>4531132</wp:posOffset>
                </wp:positionH>
                <wp:positionV relativeFrom="paragraph">
                  <wp:posOffset>-58120</wp:posOffset>
                </wp:positionV>
                <wp:extent cx="2330259" cy="396815"/>
                <wp:effectExtent l="0" t="0" r="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59" cy="396815"/>
                        </a:xfrm>
                        <a:prstGeom prst="rect">
                          <a:avLst/>
                        </a:prstGeom>
                        <a:noFill/>
                        <a:ln w="9525">
                          <a:noFill/>
                          <a:miter lim="800000"/>
                          <a:headEnd/>
                          <a:tailEnd/>
                        </a:ln>
                      </wps:spPr>
                      <wps:txbx>
                        <w:txbxContent>
                          <w:p w:rsidR="009250D7" w:rsidRPr="009E66A3" w:rsidRDefault="009250D7" w:rsidP="00587048">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587048">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587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0261" id="_x0000_s1027" type="#_x0000_t202" style="position:absolute;margin-left:356.8pt;margin-top:-4.6pt;width:183.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" filled="f" stroked="f">
                <v:textbox>
                  <w:txbxContent>
                    <w:p w:rsidR="009250D7" w:rsidRPr="009E66A3" w:rsidRDefault="009250D7" w:rsidP="00587048">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587048">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587048"/>
                  </w:txbxContent>
                </v:textbox>
              </v:shape>
            </w:pict>
          </mc:Fallback>
        </mc:AlternateContent>
      </w:r>
      <w:r w:rsidRPr="00587048">
        <w:rPr>
          <w:rFonts w:ascii="HGSｺﾞｼｯｸM" w:eastAsia="HGSｺﾞｼｯｸM" w:hAnsi="HGP創英角ﾎﾟｯﾌﾟ体" w:hint="eastAsia"/>
          <w:b/>
          <w:sz w:val="22"/>
          <w:szCs w:val="26"/>
        </w:rPr>
        <w:t>保育士等キャリアアップ研修レポート（</w:t>
      </w:r>
      <w:r w:rsidR="00555BA4" w:rsidRPr="00555BA4">
        <w:rPr>
          <w:rFonts w:ascii="HGSｺﾞｼｯｸM" w:eastAsia="HGSｺﾞｼｯｸM" w:hAnsi="HGP創英角ﾎﾟｯﾌﾟ体" w:hint="eastAsia"/>
          <w:b/>
          <w:sz w:val="22"/>
          <w:szCs w:val="26"/>
        </w:rPr>
        <w:t>⑤ 保健衛生・安全管理</w:t>
      </w:r>
      <w:r w:rsidRPr="00587048">
        <w:rPr>
          <w:rFonts w:ascii="HGSｺﾞｼｯｸM" w:eastAsia="HGSｺﾞｼｯｸM" w:hAnsi="HGP創英角ﾎﾟｯﾌﾟ体" w:hint="eastAsia"/>
          <w:b/>
          <w:sz w:val="22"/>
          <w:szCs w:val="26"/>
        </w:rPr>
        <w:t>）</w:t>
      </w:r>
    </w:p>
    <w:tbl>
      <w:tblPr>
        <w:tblStyle w:val="a5"/>
        <w:tblW w:w="0" w:type="auto"/>
        <w:tblInd w:w="108" w:type="dxa"/>
        <w:tblLook w:val="04A0" w:firstRow="1" w:lastRow="0" w:firstColumn="1" w:lastColumn="0" w:noHBand="0" w:noVBand="1"/>
      </w:tblPr>
      <w:tblGrid>
        <w:gridCol w:w="1418"/>
        <w:gridCol w:w="4961"/>
        <w:gridCol w:w="1134"/>
        <w:gridCol w:w="3261"/>
      </w:tblGrid>
      <w:tr w:rsidR="00587048" w:rsidTr="00587048">
        <w:trPr>
          <w:trHeight w:hRule="exact" w:val="567"/>
        </w:trPr>
        <w:tc>
          <w:tcPr>
            <w:tcW w:w="1418" w:type="dxa"/>
            <w:tcBorders>
              <w:top w:val="single" w:sz="12" w:space="0" w:color="auto"/>
              <w:left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氏</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名</w:t>
            </w:r>
          </w:p>
        </w:tc>
        <w:tc>
          <w:tcPr>
            <w:tcW w:w="4961" w:type="dxa"/>
            <w:tcBorders>
              <w:top w:val="single" w:sz="12" w:space="0" w:color="auto"/>
            </w:tcBorders>
            <w:vAlign w:val="center"/>
          </w:tcPr>
          <w:p w:rsidR="00587048" w:rsidRPr="0063574E" w:rsidRDefault="00587048" w:rsidP="00587048">
            <w:pPr>
              <w:widowControl/>
              <w:rPr>
                <w:rFonts w:ascii="HGSｺﾞｼｯｸM" w:eastAsia="HGSｺﾞｼｯｸM" w:hAnsi="HGP創英角ﾎﾟｯﾌﾟ体"/>
                <w:szCs w:val="26"/>
              </w:rPr>
            </w:pPr>
          </w:p>
        </w:tc>
        <w:tc>
          <w:tcPr>
            <w:tcW w:w="1134" w:type="dxa"/>
            <w:tcBorders>
              <w:top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受講番号</w:t>
            </w:r>
          </w:p>
        </w:tc>
        <w:tc>
          <w:tcPr>
            <w:tcW w:w="3261" w:type="dxa"/>
            <w:tcBorders>
              <w:top w:val="single" w:sz="12" w:space="0" w:color="auto"/>
              <w:right w:val="single" w:sz="12" w:space="0" w:color="auto"/>
            </w:tcBorders>
            <w:vAlign w:val="center"/>
          </w:tcPr>
          <w:p w:rsidR="00587048" w:rsidRPr="0063574E" w:rsidRDefault="00587048" w:rsidP="00587048">
            <w:pPr>
              <w:widowControl/>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Ｃ０</w:t>
            </w:r>
            <w:r w:rsidR="00F77381">
              <w:rPr>
                <w:rFonts w:ascii="HGSｺﾞｼｯｸM" w:eastAsia="HGSｺﾞｼｯｸM" w:hAnsi="HGP創英角ﾎﾟｯﾌﾟ体" w:hint="eastAsia"/>
                <w:szCs w:val="26"/>
              </w:rPr>
              <w:t>２</w:t>
            </w:r>
            <w:r w:rsidRPr="0063574E">
              <w:rPr>
                <w:rFonts w:ascii="HGSｺﾞｼｯｸM" w:eastAsia="HGSｺﾞｼｯｸM" w:hAnsi="HGP創英角ﾎﾟｯﾌﾟ体" w:hint="eastAsia"/>
                <w:szCs w:val="26"/>
              </w:rPr>
              <w:t>‐</w:t>
            </w:r>
            <w:r w:rsidR="00555BA4">
              <w:rPr>
                <w:rFonts w:ascii="HGSｺﾞｼｯｸM" w:eastAsia="HGSｺﾞｼｯｸM" w:hAnsi="HGP創英角ﾎﾟｯﾌﾟ体" w:hint="eastAsia"/>
                <w:szCs w:val="26"/>
              </w:rPr>
              <w:t>⑤</w:t>
            </w:r>
            <w:r w:rsidRPr="0063574E">
              <w:rPr>
                <w:rFonts w:ascii="HGSｺﾞｼｯｸM" w:eastAsia="HGSｺﾞｼｯｸM" w:hAnsi="HGP創英角ﾎﾟｯﾌﾟ体" w:hint="eastAsia"/>
                <w:szCs w:val="26"/>
              </w:rPr>
              <w:t>‐</w:t>
            </w:r>
          </w:p>
        </w:tc>
      </w:tr>
      <w:tr w:rsidR="00587048" w:rsidTr="00587048">
        <w:trPr>
          <w:trHeight w:hRule="exact" w:val="567"/>
        </w:trPr>
        <w:tc>
          <w:tcPr>
            <w:tcW w:w="1418" w:type="dxa"/>
            <w:tcBorders>
              <w:left w:val="single" w:sz="12" w:space="0" w:color="auto"/>
              <w:bottom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分　　野</w:t>
            </w:r>
          </w:p>
        </w:tc>
        <w:tc>
          <w:tcPr>
            <w:tcW w:w="4961" w:type="dxa"/>
            <w:tcBorders>
              <w:bottom w:val="single" w:sz="12" w:space="0" w:color="auto"/>
            </w:tcBorders>
            <w:vAlign w:val="center"/>
          </w:tcPr>
          <w:p w:rsidR="00587048" w:rsidRPr="0063574E" w:rsidRDefault="003433F9" w:rsidP="00964AAA">
            <w:pPr>
              <w:widowControl/>
              <w:rPr>
                <w:rFonts w:ascii="HGSｺﾞｼｯｸM" w:eastAsia="HGSｺﾞｼｯｸM" w:hAnsi="HGP創英角ﾎﾟｯﾌﾟ体"/>
                <w:szCs w:val="26"/>
              </w:rPr>
            </w:pPr>
            <w:r w:rsidRPr="003433F9">
              <w:rPr>
                <w:rFonts w:ascii="HGSｺﾞｼｯｸM" w:eastAsia="HGSｺﾞｼｯｸM" w:hAnsi="HGP創英角ﾎﾟｯﾌﾟ体" w:hint="eastAsia"/>
                <w:sz w:val="22"/>
                <w:szCs w:val="26"/>
              </w:rPr>
              <w:t>（２）事故防止及び健康安全管理</w:t>
            </w:r>
          </w:p>
        </w:tc>
        <w:tc>
          <w:tcPr>
            <w:tcW w:w="1134" w:type="dxa"/>
            <w:tcBorders>
              <w:bottom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記 入 日</w:t>
            </w:r>
          </w:p>
        </w:tc>
        <w:tc>
          <w:tcPr>
            <w:tcW w:w="3261" w:type="dxa"/>
            <w:tcBorders>
              <w:bottom w:val="single" w:sz="12" w:space="0" w:color="auto"/>
              <w:right w:val="single" w:sz="12" w:space="0" w:color="auto"/>
            </w:tcBorders>
            <w:vAlign w:val="center"/>
          </w:tcPr>
          <w:p w:rsidR="00587048" w:rsidRPr="0063574E" w:rsidRDefault="00587048" w:rsidP="00587048">
            <w:pPr>
              <w:widowControl/>
              <w:rPr>
                <w:rFonts w:ascii="HGSｺﾞｼｯｸM" w:eastAsia="HGSｺﾞｼｯｸM" w:hAnsi="HGP創英角ﾎﾟｯﾌﾟ体"/>
                <w:szCs w:val="26"/>
              </w:rPr>
            </w:pPr>
            <w:r>
              <w:rPr>
                <w:rFonts w:ascii="HGSｺﾞｼｯｸM" w:eastAsia="HGSｺﾞｼｯｸM" w:hAnsi="HGP創英角ﾎﾟｯﾌﾟ体" w:hint="eastAsia"/>
                <w:szCs w:val="26"/>
              </w:rPr>
              <w:t>２０</w:t>
            </w:r>
            <w:r w:rsidR="00F77381">
              <w:rPr>
                <w:rFonts w:ascii="HGSｺﾞｼｯｸM" w:eastAsia="HGSｺﾞｼｯｸM" w:hAnsi="HGP創英角ﾎﾟｯﾌﾟ体" w:hint="eastAsia"/>
                <w:szCs w:val="26"/>
              </w:rPr>
              <w:t>２０</w:t>
            </w:r>
            <w:r w:rsidRPr="0063574E">
              <w:rPr>
                <w:rFonts w:ascii="HGSｺﾞｼｯｸM" w:eastAsia="HGSｺﾞｼｯｸM" w:hAnsi="HGP創英角ﾎﾟｯﾌﾟ体" w:hint="eastAsia"/>
                <w:szCs w:val="26"/>
              </w:rPr>
              <w:t xml:space="preserve">年　 </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月</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日</w:t>
            </w:r>
          </w:p>
        </w:tc>
      </w:tr>
      <w:tr w:rsidR="00587048" w:rsidTr="00587048">
        <w:trPr>
          <w:trHeight w:val="2101"/>
        </w:trPr>
        <w:tc>
          <w:tcPr>
            <w:tcW w:w="10774" w:type="dxa"/>
            <w:gridSpan w:val="4"/>
            <w:tcBorders>
              <w:top w:val="single" w:sz="12" w:space="0" w:color="auto"/>
              <w:left w:val="single" w:sz="12" w:space="0" w:color="auto"/>
              <w:bottom w:val="single" w:sz="12" w:space="0" w:color="auto"/>
              <w:right w:val="single" w:sz="12" w:space="0" w:color="auto"/>
            </w:tcBorders>
          </w:tcPr>
          <w:p w:rsidR="00587048" w:rsidRPr="00587048" w:rsidRDefault="00587048" w:rsidP="00587048">
            <w:pPr>
              <w:widowControl/>
              <w:jc w:val="left"/>
              <w:rPr>
                <w:rFonts w:ascii="HGSｺﾞｼｯｸM" w:eastAsia="HGSｺﾞｼｯｸM" w:hAnsi="HGP創英角ﾎﾟｯﾌﾟ体"/>
                <w:szCs w:val="26"/>
              </w:rPr>
            </w:pPr>
            <w:r w:rsidRPr="00587048">
              <w:rPr>
                <w:rFonts w:ascii="HGSｺﾞｼｯｸM" w:eastAsia="HGSｺﾞｼｯｸM" w:hAnsi="HGP創英角ﾎﾟｯﾌﾟ体" w:hint="eastAsia"/>
                <w:szCs w:val="26"/>
              </w:rPr>
              <w:t>【個別研修名】</w:t>
            </w:r>
          </w:p>
          <w:p w:rsidR="00E25B71" w:rsidRDefault="00587048" w:rsidP="0046428D">
            <w:pPr>
              <w:widowControl/>
              <w:spacing w:line="260" w:lineRule="exact"/>
              <w:jc w:val="left"/>
              <w:rPr>
                <w:rFonts w:ascii="HGSｺﾞｼｯｸM" w:eastAsia="HGSｺﾞｼｯｸM" w:hAnsi="HGP創英角ﾎﾟｯﾌﾟ体"/>
                <w:szCs w:val="26"/>
              </w:rPr>
            </w:pPr>
            <w:r w:rsidRPr="00587048">
              <w:rPr>
                <w:rFonts w:ascii="HGSｺﾞｼｯｸM" w:eastAsia="HGSｺﾞｼｯｸM" w:hAnsi="HGP創英角ﾎﾟｯﾌﾟ体" w:hint="eastAsia"/>
                <w:szCs w:val="26"/>
              </w:rPr>
              <w:t xml:space="preserve">  </w:t>
            </w:r>
            <w:r w:rsidR="00E25B71" w:rsidRPr="00E25B71">
              <w:rPr>
                <w:rFonts w:ascii="HGSｺﾞｼｯｸM" w:eastAsia="HGSｺﾞｼｯｸM" w:hAnsi="HGP創英角ﾎﾟｯﾌﾟ体" w:hint="eastAsia"/>
                <w:szCs w:val="26"/>
              </w:rPr>
              <w:t xml:space="preserve"> </w:t>
            </w:r>
          </w:p>
          <w:p w:rsidR="003433F9"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○事故防止及び健康安全管理に関する取り組み</w:t>
            </w:r>
          </w:p>
          <w:p w:rsidR="00587048"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○体調不良が発生した場合の対応</w:t>
            </w:r>
          </w:p>
          <w:p w:rsidR="003433F9"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○応急処置、及び心肺蘇生法の習得</w:t>
            </w:r>
          </w:p>
          <w:p w:rsidR="003433F9" w:rsidRPr="003433F9"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○災害への備えと危機管理</w:t>
            </w:r>
          </w:p>
        </w:tc>
      </w:tr>
      <w:tr w:rsidR="00080992" w:rsidTr="00080992">
        <w:trPr>
          <w:trHeight w:hRule="exact" w:val="624"/>
        </w:trPr>
        <w:tc>
          <w:tcPr>
            <w:tcW w:w="10774" w:type="dxa"/>
            <w:gridSpan w:val="4"/>
            <w:tcBorders>
              <w:top w:val="single" w:sz="12" w:space="0" w:color="auto"/>
              <w:left w:val="single" w:sz="12" w:space="0" w:color="auto"/>
              <w:bottom w:val="dotted" w:sz="6" w:space="0" w:color="auto"/>
              <w:right w:val="single" w:sz="12" w:space="0" w:color="auto"/>
            </w:tcBorders>
            <w:vAlign w:val="center"/>
          </w:tcPr>
          <w:p w:rsidR="002438E6" w:rsidRPr="002438E6" w:rsidRDefault="002438E6" w:rsidP="002438E6">
            <w:pPr>
              <w:widowControl/>
              <w:spacing w:line="260" w:lineRule="exact"/>
              <w:rPr>
                <w:rFonts w:ascii="HGSｺﾞｼｯｸM" w:eastAsia="HGSｺﾞｼｯｸM" w:hAnsi="HGP創英角ﾎﾟｯﾌﾟ体"/>
                <w:sz w:val="20"/>
                <w:szCs w:val="26"/>
              </w:rPr>
            </w:pPr>
            <w:r w:rsidRPr="002438E6">
              <w:rPr>
                <w:rFonts w:ascii="HGSｺﾞｼｯｸM" w:eastAsia="HGSｺﾞｼｯｸM" w:hAnsi="HGP創英角ﾎﾟｯﾌﾟ体" w:hint="eastAsia"/>
                <w:sz w:val="20"/>
                <w:szCs w:val="26"/>
              </w:rPr>
              <w:t>この研修で学んだことや感想。</w:t>
            </w:r>
          </w:p>
          <w:p w:rsidR="00080992" w:rsidRPr="0063574E" w:rsidRDefault="002438E6" w:rsidP="002438E6">
            <w:pPr>
              <w:widowControl/>
              <w:spacing w:line="260" w:lineRule="exact"/>
              <w:rPr>
                <w:rFonts w:ascii="HGSｺﾞｼｯｸM" w:eastAsia="HGSｺﾞｼｯｸM" w:hAnsi="HGP創英角ﾎﾟｯﾌﾟ体"/>
                <w:szCs w:val="26"/>
              </w:rPr>
            </w:pPr>
            <w:r w:rsidRPr="002438E6">
              <w:rPr>
                <w:rFonts w:ascii="HGSｺﾞｼｯｸM" w:eastAsia="HGSｺﾞｼｯｸM" w:hAnsi="HGP創英角ﾎﾟｯﾌﾟ体" w:hint="eastAsia"/>
                <w:sz w:val="20"/>
                <w:szCs w:val="26"/>
              </w:rPr>
              <w:t>また、それを実践するための基本的な考え方や心得についてまとめて記述してください。（250～350字程度）</w:t>
            </w:r>
          </w:p>
        </w:tc>
      </w:tr>
      <w:tr w:rsidR="009250D7" w:rsidTr="009250D7">
        <w:trPr>
          <w:trHeight w:val="10770"/>
        </w:trPr>
        <w:tc>
          <w:tcPr>
            <w:tcW w:w="10774" w:type="dxa"/>
            <w:gridSpan w:val="4"/>
            <w:tcBorders>
              <w:top w:val="dotted" w:sz="6" w:space="0" w:color="auto"/>
              <w:left w:val="single" w:sz="12" w:space="0" w:color="auto"/>
              <w:bottom w:val="single" w:sz="12" w:space="0" w:color="auto"/>
              <w:right w:val="single" w:sz="12" w:space="0" w:color="auto"/>
            </w:tcBorders>
          </w:tcPr>
          <w:p w:rsidR="009250D7" w:rsidRPr="009250D7" w:rsidRDefault="009250D7" w:rsidP="00080992">
            <w:pPr>
              <w:widowControl/>
              <w:jc w:val="left"/>
              <w:rPr>
                <w:rFonts w:ascii="HGSｺﾞｼｯｸM" w:eastAsia="HGSｺﾞｼｯｸM" w:hAnsi="HGP創英角ﾎﾟｯﾌﾟ体"/>
                <w:sz w:val="24"/>
                <w:szCs w:val="26"/>
              </w:rPr>
            </w:pPr>
          </w:p>
        </w:tc>
      </w:tr>
    </w:tbl>
    <w:p w:rsidR="00080992" w:rsidRDefault="00080992" w:rsidP="00587048">
      <w:pPr>
        <w:spacing w:afterLines="50" w:after="180"/>
        <w:ind w:rightChars="200" w:right="420"/>
        <w:jc w:val="left"/>
        <w:rPr>
          <w:rFonts w:ascii="HGSｺﾞｼｯｸM" w:eastAsia="HGSｺﾞｼｯｸM" w:hAnsi="HGP創英角ﾎﾟｯﾌﾟ体"/>
          <w:b/>
          <w:sz w:val="22"/>
          <w:szCs w:val="26"/>
        </w:rPr>
      </w:pPr>
    </w:p>
    <w:p w:rsidR="00587048" w:rsidRPr="00587048" w:rsidRDefault="00587048" w:rsidP="00587048">
      <w:pPr>
        <w:spacing w:afterLines="50" w:after="180"/>
        <w:ind w:rightChars="200" w:right="420"/>
        <w:jc w:val="left"/>
        <w:rPr>
          <w:rFonts w:ascii="HGSｺﾞｼｯｸM" w:eastAsia="HGSｺﾞｼｯｸM" w:hAnsi="HGP創英角ﾎﾟｯﾌﾟ体"/>
          <w:b/>
          <w:sz w:val="22"/>
          <w:szCs w:val="26"/>
        </w:rPr>
      </w:pPr>
      <w:r w:rsidRPr="00587048">
        <w:rPr>
          <w:rFonts w:ascii="HGSｺﾞｼｯｸM" w:eastAsia="HGSｺﾞｼｯｸM" w:hAnsi="HGP創英角ﾎﾟｯﾌﾟ体"/>
          <w:b/>
          <w:noProof/>
          <w:sz w:val="22"/>
          <w:szCs w:val="26"/>
        </w:rPr>
        <w:lastRenderedPageBreak/>
        <mc:AlternateContent>
          <mc:Choice Requires="wps">
            <w:drawing>
              <wp:anchor distT="0" distB="0" distL="114300" distR="114300" simplePos="0" relativeHeight="251665408" behindDoc="0" locked="0" layoutInCell="1" allowOverlap="1" wp14:anchorId="29F199F1" wp14:editId="34AB8DE4">
                <wp:simplePos x="0" y="0"/>
                <wp:positionH relativeFrom="column">
                  <wp:posOffset>4531132</wp:posOffset>
                </wp:positionH>
                <wp:positionV relativeFrom="paragraph">
                  <wp:posOffset>-58120</wp:posOffset>
                </wp:positionV>
                <wp:extent cx="2330259" cy="396815"/>
                <wp:effectExtent l="0" t="0" r="0"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59" cy="396815"/>
                        </a:xfrm>
                        <a:prstGeom prst="rect">
                          <a:avLst/>
                        </a:prstGeom>
                        <a:noFill/>
                        <a:ln w="9525">
                          <a:noFill/>
                          <a:miter lim="800000"/>
                          <a:headEnd/>
                          <a:tailEnd/>
                        </a:ln>
                      </wps:spPr>
                      <wps:txbx>
                        <w:txbxContent>
                          <w:p w:rsidR="009250D7" w:rsidRPr="009E66A3" w:rsidRDefault="009250D7" w:rsidP="00587048">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587048">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587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199F1" id="_x0000_s1028" type="#_x0000_t202" style="position:absolute;margin-left:356.8pt;margin-top:-4.6pt;width:183.5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" filled="f" stroked="f">
                <v:textbox>
                  <w:txbxContent>
                    <w:p w:rsidR="009250D7" w:rsidRPr="009E66A3" w:rsidRDefault="009250D7" w:rsidP="00587048">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587048">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587048"/>
                  </w:txbxContent>
                </v:textbox>
              </v:shape>
            </w:pict>
          </mc:Fallback>
        </mc:AlternateContent>
      </w:r>
      <w:r w:rsidRPr="00587048">
        <w:rPr>
          <w:rFonts w:ascii="HGSｺﾞｼｯｸM" w:eastAsia="HGSｺﾞｼｯｸM" w:hAnsi="HGP創英角ﾎﾟｯﾌﾟ体" w:hint="eastAsia"/>
          <w:b/>
          <w:sz w:val="22"/>
          <w:szCs w:val="26"/>
        </w:rPr>
        <w:t>保育士等キャリアアップ研修レポート（</w:t>
      </w:r>
      <w:r w:rsidR="00555BA4" w:rsidRPr="00555BA4">
        <w:rPr>
          <w:rFonts w:ascii="HGSｺﾞｼｯｸM" w:eastAsia="HGSｺﾞｼｯｸM" w:hAnsi="HGP創英角ﾎﾟｯﾌﾟ体" w:hint="eastAsia"/>
          <w:b/>
          <w:sz w:val="22"/>
          <w:szCs w:val="26"/>
        </w:rPr>
        <w:t>⑤ 保健衛生・安全管理</w:t>
      </w:r>
      <w:r w:rsidRPr="00587048">
        <w:rPr>
          <w:rFonts w:ascii="HGSｺﾞｼｯｸM" w:eastAsia="HGSｺﾞｼｯｸM" w:hAnsi="HGP創英角ﾎﾟｯﾌﾟ体" w:hint="eastAsia"/>
          <w:b/>
          <w:sz w:val="22"/>
          <w:szCs w:val="26"/>
        </w:rPr>
        <w:t>）</w:t>
      </w:r>
    </w:p>
    <w:tbl>
      <w:tblPr>
        <w:tblStyle w:val="a5"/>
        <w:tblW w:w="0" w:type="auto"/>
        <w:tblInd w:w="108" w:type="dxa"/>
        <w:tblLook w:val="04A0" w:firstRow="1" w:lastRow="0" w:firstColumn="1" w:lastColumn="0" w:noHBand="0" w:noVBand="1"/>
      </w:tblPr>
      <w:tblGrid>
        <w:gridCol w:w="1418"/>
        <w:gridCol w:w="4961"/>
        <w:gridCol w:w="1134"/>
        <w:gridCol w:w="3261"/>
      </w:tblGrid>
      <w:tr w:rsidR="00587048" w:rsidTr="00587048">
        <w:trPr>
          <w:trHeight w:hRule="exact" w:val="567"/>
        </w:trPr>
        <w:tc>
          <w:tcPr>
            <w:tcW w:w="1418" w:type="dxa"/>
            <w:tcBorders>
              <w:top w:val="single" w:sz="12" w:space="0" w:color="auto"/>
              <w:left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氏</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名</w:t>
            </w:r>
          </w:p>
        </w:tc>
        <w:tc>
          <w:tcPr>
            <w:tcW w:w="4961" w:type="dxa"/>
            <w:tcBorders>
              <w:top w:val="single" w:sz="12" w:space="0" w:color="auto"/>
            </w:tcBorders>
            <w:vAlign w:val="center"/>
          </w:tcPr>
          <w:p w:rsidR="00587048" w:rsidRPr="0063574E" w:rsidRDefault="00587048" w:rsidP="00587048">
            <w:pPr>
              <w:widowControl/>
              <w:rPr>
                <w:rFonts w:ascii="HGSｺﾞｼｯｸM" w:eastAsia="HGSｺﾞｼｯｸM" w:hAnsi="HGP創英角ﾎﾟｯﾌﾟ体"/>
                <w:szCs w:val="26"/>
              </w:rPr>
            </w:pPr>
          </w:p>
        </w:tc>
        <w:tc>
          <w:tcPr>
            <w:tcW w:w="1134" w:type="dxa"/>
            <w:tcBorders>
              <w:top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受講番号</w:t>
            </w:r>
          </w:p>
        </w:tc>
        <w:tc>
          <w:tcPr>
            <w:tcW w:w="3261" w:type="dxa"/>
            <w:tcBorders>
              <w:top w:val="single" w:sz="12" w:space="0" w:color="auto"/>
              <w:right w:val="single" w:sz="12" w:space="0" w:color="auto"/>
            </w:tcBorders>
            <w:vAlign w:val="center"/>
          </w:tcPr>
          <w:p w:rsidR="00587048" w:rsidRPr="0063574E" w:rsidRDefault="00587048" w:rsidP="00587048">
            <w:pPr>
              <w:widowControl/>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Ｃ０</w:t>
            </w:r>
            <w:r w:rsidR="00F77381">
              <w:rPr>
                <w:rFonts w:ascii="HGSｺﾞｼｯｸM" w:eastAsia="HGSｺﾞｼｯｸM" w:hAnsi="HGP創英角ﾎﾟｯﾌﾟ体" w:hint="eastAsia"/>
                <w:szCs w:val="26"/>
              </w:rPr>
              <w:t>２</w:t>
            </w:r>
            <w:r w:rsidRPr="0063574E">
              <w:rPr>
                <w:rFonts w:ascii="HGSｺﾞｼｯｸM" w:eastAsia="HGSｺﾞｼｯｸM" w:hAnsi="HGP創英角ﾎﾟｯﾌﾟ体" w:hint="eastAsia"/>
                <w:szCs w:val="26"/>
              </w:rPr>
              <w:t>‐</w:t>
            </w:r>
            <w:r w:rsidR="00F77381">
              <w:rPr>
                <w:rFonts w:ascii="HGSｺﾞｼｯｸM" w:eastAsia="HGSｺﾞｼｯｸM" w:hAnsi="HGP創英角ﾎﾟｯﾌﾟ体" w:hint="eastAsia"/>
                <w:szCs w:val="26"/>
              </w:rPr>
              <w:t>⑤</w:t>
            </w:r>
            <w:r w:rsidRPr="0063574E">
              <w:rPr>
                <w:rFonts w:ascii="HGSｺﾞｼｯｸM" w:eastAsia="HGSｺﾞｼｯｸM" w:hAnsi="HGP創英角ﾎﾟｯﾌﾟ体" w:hint="eastAsia"/>
                <w:szCs w:val="26"/>
              </w:rPr>
              <w:t>‐</w:t>
            </w:r>
          </w:p>
        </w:tc>
      </w:tr>
      <w:tr w:rsidR="00587048" w:rsidTr="00587048">
        <w:trPr>
          <w:trHeight w:hRule="exact" w:val="567"/>
        </w:trPr>
        <w:tc>
          <w:tcPr>
            <w:tcW w:w="1418" w:type="dxa"/>
            <w:tcBorders>
              <w:left w:val="single" w:sz="12" w:space="0" w:color="auto"/>
              <w:bottom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分　　野</w:t>
            </w:r>
          </w:p>
        </w:tc>
        <w:tc>
          <w:tcPr>
            <w:tcW w:w="4961" w:type="dxa"/>
            <w:tcBorders>
              <w:bottom w:val="single" w:sz="12" w:space="0" w:color="auto"/>
            </w:tcBorders>
            <w:vAlign w:val="center"/>
          </w:tcPr>
          <w:p w:rsidR="00587048" w:rsidRPr="0063574E" w:rsidRDefault="003433F9" w:rsidP="00964AAA">
            <w:pPr>
              <w:widowControl/>
              <w:rPr>
                <w:rFonts w:ascii="HGSｺﾞｼｯｸM" w:eastAsia="HGSｺﾞｼｯｸM" w:hAnsi="HGP創英角ﾎﾟｯﾌﾟ体"/>
                <w:szCs w:val="26"/>
              </w:rPr>
            </w:pPr>
            <w:r w:rsidRPr="003433F9">
              <w:rPr>
                <w:rFonts w:ascii="HGSｺﾞｼｯｸM" w:eastAsia="HGSｺﾞｼｯｸM" w:hAnsi="HGP創英角ﾎﾟｯﾌﾟ体" w:hint="eastAsia"/>
                <w:sz w:val="22"/>
                <w:szCs w:val="26"/>
              </w:rPr>
              <w:t>（３）保育所における感染症対策ガイドライン</w:t>
            </w:r>
          </w:p>
        </w:tc>
        <w:tc>
          <w:tcPr>
            <w:tcW w:w="1134" w:type="dxa"/>
            <w:tcBorders>
              <w:bottom w:val="single" w:sz="12" w:space="0" w:color="auto"/>
            </w:tcBorders>
            <w:vAlign w:val="center"/>
          </w:tcPr>
          <w:p w:rsidR="00587048" w:rsidRPr="0063574E" w:rsidRDefault="00587048" w:rsidP="00587048">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記 入 日</w:t>
            </w:r>
          </w:p>
        </w:tc>
        <w:tc>
          <w:tcPr>
            <w:tcW w:w="3261" w:type="dxa"/>
            <w:tcBorders>
              <w:bottom w:val="single" w:sz="12" w:space="0" w:color="auto"/>
              <w:right w:val="single" w:sz="12" w:space="0" w:color="auto"/>
            </w:tcBorders>
            <w:vAlign w:val="center"/>
          </w:tcPr>
          <w:p w:rsidR="00587048" w:rsidRPr="0063574E" w:rsidRDefault="00587048" w:rsidP="00587048">
            <w:pPr>
              <w:widowControl/>
              <w:rPr>
                <w:rFonts w:ascii="HGSｺﾞｼｯｸM" w:eastAsia="HGSｺﾞｼｯｸM" w:hAnsi="HGP創英角ﾎﾟｯﾌﾟ体"/>
                <w:szCs w:val="26"/>
              </w:rPr>
            </w:pPr>
            <w:r>
              <w:rPr>
                <w:rFonts w:ascii="HGSｺﾞｼｯｸM" w:eastAsia="HGSｺﾞｼｯｸM" w:hAnsi="HGP創英角ﾎﾟｯﾌﾟ体" w:hint="eastAsia"/>
                <w:szCs w:val="26"/>
              </w:rPr>
              <w:t>２０</w:t>
            </w:r>
            <w:r w:rsidR="00F77381">
              <w:rPr>
                <w:rFonts w:ascii="HGSｺﾞｼｯｸM" w:eastAsia="HGSｺﾞｼｯｸM" w:hAnsi="HGP創英角ﾎﾟｯﾌﾟ体" w:hint="eastAsia"/>
                <w:szCs w:val="26"/>
              </w:rPr>
              <w:t>２０</w:t>
            </w:r>
            <w:r w:rsidRPr="0063574E">
              <w:rPr>
                <w:rFonts w:ascii="HGSｺﾞｼｯｸM" w:eastAsia="HGSｺﾞｼｯｸM" w:hAnsi="HGP創英角ﾎﾟｯﾌﾟ体" w:hint="eastAsia"/>
                <w:szCs w:val="26"/>
              </w:rPr>
              <w:t xml:space="preserve">年　 </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月</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日</w:t>
            </w:r>
          </w:p>
        </w:tc>
      </w:tr>
      <w:tr w:rsidR="00587048" w:rsidTr="00587048">
        <w:trPr>
          <w:trHeight w:val="2101"/>
        </w:trPr>
        <w:tc>
          <w:tcPr>
            <w:tcW w:w="10774" w:type="dxa"/>
            <w:gridSpan w:val="4"/>
            <w:tcBorders>
              <w:top w:val="single" w:sz="12" w:space="0" w:color="auto"/>
              <w:left w:val="single" w:sz="12" w:space="0" w:color="auto"/>
              <w:bottom w:val="single" w:sz="12" w:space="0" w:color="auto"/>
              <w:right w:val="single" w:sz="12" w:space="0" w:color="auto"/>
            </w:tcBorders>
          </w:tcPr>
          <w:p w:rsidR="00E25B71" w:rsidRDefault="0046428D" w:rsidP="003433F9">
            <w:pPr>
              <w:widowControl/>
              <w:jc w:val="left"/>
              <w:rPr>
                <w:rFonts w:ascii="HGSｺﾞｼｯｸM" w:eastAsia="HGSｺﾞｼｯｸM" w:hAnsi="HGP創英角ﾎﾟｯﾌﾟ体"/>
                <w:szCs w:val="26"/>
              </w:rPr>
            </w:pPr>
            <w:r w:rsidRPr="0046428D">
              <w:rPr>
                <w:rFonts w:ascii="HGSｺﾞｼｯｸM" w:eastAsia="HGSｺﾞｼｯｸM" w:hAnsi="HGP創英角ﾎﾟｯﾌﾟ体" w:hint="eastAsia"/>
                <w:szCs w:val="26"/>
              </w:rPr>
              <w:t>【個別研修名】</w:t>
            </w:r>
          </w:p>
          <w:p w:rsidR="003433F9" w:rsidRDefault="003433F9" w:rsidP="003433F9">
            <w:pPr>
              <w:widowControl/>
              <w:spacing w:beforeLines="50" w:before="180"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○他職種との連携</w:t>
            </w:r>
          </w:p>
          <w:p w:rsidR="003433F9"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○感染症対策ガイドラインの理解</w:t>
            </w:r>
          </w:p>
          <w:p w:rsidR="00587048" w:rsidRPr="0063574E" w:rsidRDefault="003433F9" w:rsidP="00862454">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○感染症対策と登園時の対応</w:t>
            </w:r>
          </w:p>
        </w:tc>
      </w:tr>
      <w:tr w:rsidR="00080992" w:rsidTr="00080992">
        <w:trPr>
          <w:trHeight w:hRule="exact" w:val="624"/>
        </w:trPr>
        <w:tc>
          <w:tcPr>
            <w:tcW w:w="10774" w:type="dxa"/>
            <w:gridSpan w:val="4"/>
            <w:tcBorders>
              <w:top w:val="single" w:sz="12" w:space="0" w:color="auto"/>
              <w:left w:val="single" w:sz="12" w:space="0" w:color="auto"/>
              <w:bottom w:val="dotted" w:sz="6" w:space="0" w:color="auto"/>
              <w:right w:val="single" w:sz="12" w:space="0" w:color="auto"/>
            </w:tcBorders>
            <w:vAlign w:val="center"/>
          </w:tcPr>
          <w:p w:rsidR="002438E6" w:rsidRPr="002438E6" w:rsidRDefault="002438E6" w:rsidP="002438E6">
            <w:pPr>
              <w:widowControl/>
              <w:spacing w:line="260" w:lineRule="exact"/>
              <w:rPr>
                <w:rFonts w:ascii="HGSｺﾞｼｯｸM" w:eastAsia="HGSｺﾞｼｯｸM" w:hAnsi="HGP創英角ﾎﾟｯﾌﾟ体"/>
                <w:sz w:val="20"/>
                <w:szCs w:val="26"/>
              </w:rPr>
            </w:pPr>
            <w:r w:rsidRPr="002438E6">
              <w:rPr>
                <w:rFonts w:ascii="HGSｺﾞｼｯｸM" w:eastAsia="HGSｺﾞｼｯｸM" w:hAnsi="HGP創英角ﾎﾟｯﾌﾟ体" w:hint="eastAsia"/>
                <w:sz w:val="20"/>
                <w:szCs w:val="26"/>
              </w:rPr>
              <w:t>この研修で学んだことや感想。</w:t>
            </w:r>
          </w:p>
          <w:p w:rsidR="00080992" w:rsidRPr="0063574E" w:rsidRDefault="002438E6" w:rsidP="002438E6">
            <w:pPr>
              <w:widowControl/>
              <w:spacing w:line="260" w:lineRule="exact"/>
              <w:rPr>
                <w:rFonts w:ascii="HGSｺﾞｼｯｸM" w:eastAsia="HGSｺﾞｼｯｸM" w:hAnsi="HGP創英角ﾎﾟｯﾌﾟ体"/>
                <w:szCs w:val="26"/>
              </w:rPr>
            </w:pPr>
            <w:r w:rsidRPr="002438E6">
              <w:rPr>
                <w:rFonts w:ascii="HGSｺﾞｼｯｸM" w:eastAsia="HGSｺﾞｼｯｸM" w:hAnsi="HGP創英角ﾎﾟｯﾌﾟ体" w:hint="eastAsia"/>
                <w:sz w:val="20"/>
                <w:szCs w:val="26"/>
              </w:rPr>
              <w:t>また、それを実践するための基本的な考え方や心得についてまとめて記述してください。（250～350字程度）</w:t>
            </w:r>
          </w:p>
        </w:tc>
      </w:tr>
      <w:tr w:rsidR="009250D7" w:rsidTr="009250D7">
        <w:trPr>
          <w:trHeight w:val="10770"/>
        </w:trPr>
        <w:tc>
          <w:tcPr>
            <w:tcW w:w="10774" w:type="dxa"/>
            <w:gridSpan w:val="4"/>
            <w:tcBorders>
              <w:top w:val="dotted" w:sz="6" w:space="0" w:color="auto"/>
              <w:left w:val="single" w:sz="12" w:space="0" w:color="auto"/>
              <w:bottom w:val="single" w:sz="12" w:space="0" w:color="auto"/>
              <w:right w:val="single" w:sz="12" w:space="0" w:color="auto"/>
            </w:tcBorders>
          </w:tcPr>
          <w:p w:rsidR="009250D7" w:rsidRPr="009250D7" w:rsidRDefault="009250D7" w:rsidP="00080992">
            <w:pPr>
              <w:widowControl/>
              <w:jc w:val="left"/>
              <w:rPr>
                <w:rFonts w:ascii="HGSｺﾞｼｯｸM" w:eastAsia="HGSｺﾞｼｯｸM" w:hAnsi="HGP創英角ﾎﾟｯﾌﾟ体"/>
                <w:sz w:val="24"/>
                <w:szCs w:val="26"/>
              </w:rPr>
            </w:pPr>
          </w:p>
        </w:tc>
      </w:tr>
    </w:tbl>
    <w:p w:rsidR="00080992" w:rsidRDefault="00080992" w:rsidP="0046428D">
      <w:pPr>
        <w:spacing w:afterLines="50" w:after="180"/>
        <w:ind w:rightChars="200" w:right="420"/>
        <w:jc w:val="left"/>
        <w:rPr>
          <w:rFonts w:ascii="HGSｺﾞｼｯｸM" w:eastAsia="HGSｺﾞｼｯｸM" w:hAnsi="HGP創英角ﾎﾟｯﾌﾟ体"/>
          <w:b/>
          <w:sz w:val="22"/>
          <w:szCs w:val="26"/>
        </w:rPr>
      </w:pPr>
    </w:p>
    <w:p w:rsidR="00862454" w:rsidRPr="00587048" w:rsidRDefault="00862454" w:rsidP="00862454">
      <w:pPr>
        <w:spacing w:afterLines="50" w:after="180"/>
        <w:ind w:rightChars="200" w:right="420"/>
        <w:jc w:val="left"/>
        <w:rPr>
          <w:rFonts w:ascii="HGSｺﾞｼｯｸM" w:eastAsia="HGSｺﾞｼｯｸM" w:hAnsi="HGP創英角ﾎﾟｯﾌﾟ体"/>
          <w:b/>
          <w:sz w:val="22"/>
          <w:szCs w:val="26"/>
        </w:rPr>
      </w:pPr>
      <w:r w:rsidRPr="00587048">
        <w:rPr>
          <w:rFonts w:ascii="HGSｺﾞｼｯｸM" w:eastAsia="HGSｺﾞｼｯｸM" w:hAnsi="HGP創英角ﾎﾟｯﾌﾟ体"/>
          <w:b/>
          <w:noProof/>
          <w:sz w:val="22"/>
          <w:szCs w:val="26"/>
        </w:rPr>
        <w:lastRenderedPageBreak/>
        <mc:AlternateContent>
          <mc:Choice Requires="wps">
            <w:drawing>
              <wp:anchor distT="0" distB="0" distL="114300" distR="114300" simplePos="0" relativeHeight="251674624" behindDoc="0" locked="0" layoutInCell="1" allowOverlap="1" wp14:anchorId="79466385" wp14:editId="1C64EED0">
                <wp:simplePos x="0" y="0"/>
                <wp:positionH relativeFrom="column">
                  <wp:posOffset>4531132</wp:posOffset>
                </wp:positionH>
                <wp:positionV relativeFrom="paragraph">
                  <wp:posOffset>-58120</wp:posOffset>
                </wp:positionV>
                <wp:extent cx="2330259" cy="39681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59" cy="396815"/>
                        </a:xfrm>
                        <a:prstGeom prst="rect">
                          <a:avLst/>
                        </a:prstGeom>
                        <a:noFill/>
                        <a:ln w="9525">
                          <a:noFill/>
                          <a:miter lim="800000"/>
                          <a:headEnd/>
                          <a:tailEnd/>
                        </a:ln>
                      </wps:spPr>
                      <wps:txbx>
                        <w:txbxContent>
                          <w:p w:rsidR="009250D7" w:rsidRPr="009E66A3" w:rsidRDefault="009250D7" w:rsidP="00862454">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862454">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862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66385" id="_x0000_s1029" type="#_x0000_t202" style="position:absolute;margin-left:356.8pt;margin-top:-4.6pt;width:183.5pt;height: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" filled="f" stroked="f">
                <v:textbox>
                  <w:txbxContent>
                    <w:p w:rsidR="009250D7" w:rsidRPr="009E66A3" w:rsidRDefault="009250D7" w:rsidP="00862454">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862454">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862454"/>
                  </w:txbxContent>
                </v:textbox>
              </v:shape>
            </w:pict>
          </mc:Fallback>
        </mc:AlternateContent>
      </w:r>
      <w:r w:rsidRPr="00587048">
        <w:rPr>
          <w:rFonts w:ascii="HGSｺﾞｼｯｸM" w:eastAsia="HGSｺﾞｼｯｸM" w:hAnsi="HGP創英角ﾎﾟｯﾌﾟ体" w:hint="eastAsia"/>
          <w:b/>
          <w:sz w:val="22"/>
          <w:szCs w:val="26"/>
        </w:rPr>
        <w:t>保育士等キャリアアップ研修レポート（</w:t>
      </w:r>
      <w:r w:rsidRPr="00555BA4">
        <w:rPr>
          <w:rFonts w:ascii="HGSｺﾞｼｯｸM" w:eastAsia="HGSｺﾞｼｯｸM" w:hAnsi="HGP創英角ﾎﾟｯﾌﾟ体" w:hint="eastAsia"/>
          <w:b/>
          <w:sz w:val="22"/>
          <w:szCs w:val="26"/>
        </w:rPr>
        <w:t>⑤ 保健衛生・安全管理</w:t>
      </w:r>
      <w:r w:rsidRPr="00587048">
        <w:rPr>
          <w:rFonts w:ascii="HGSｺﾞｼｯｸM" w:eastAsia="HGSｺﾞｼｯｸM" w:hAnsi="HGP創英角ﾎﾟｯﾌﾟ体" w:hint="eastAsia"/>
          <w:b/>
          <w:sz w:val="22"/>
          <w:szCs w:val="26"/>
        </w:rPr>
        <w:t>）</w:t>
      </w:r>
    </w:p>
    <w:tbl>
      <w:tblPr>
        <w:tblStyle w:val="a5"/>
        <w:tblW w:w="0" w:type="auto"/>
        <w:tblInd w:w="108" w:type="dxa"/>
        <w:tblLook w:val="04A0" w:firstRow="1" w:lastRow="0" w:firstColumn="1" w:lastColumn="0" w:noHBand="0" w:noVBand="1"/>
      </w:tblPr>
      <w:tblGrid>
        <w:gridCol w:w="1418"/>
        <w:gridCol w:w="4961"/>
        <w:gridCol w:w="1134"/>
        <w:gridCol w:w="3261"/>
      </w:tblGrid>
      <w:tr w:rsidR="00862454" w:rsidTr="00862454">
        <w:trPr>
          <w:trHeight w:hRule="exact" w:val="567"/>
        </w:trPr>
        <w:tc>
          <w:tcPr>
            <w:tcW w:w="1418" w:type="dxa"/>
            <w:tcBorders>
              <w:top w:val="single" w:sz="12" w:space="0" w:color="auto"/>
              <w:left w:val="single" w:sz="12" w:space="0" w:color="auto"/>
            </w:tcBorders>
            <w:vAlign w:val="center"/>
          </w:tcPr>
          <w:p w:rsidR="00862454" w:rsidRPr="0063574E" w:rsidRDefault="00862454" w:rsidP="00862454">
            <w:pPr>
              <w:widowControl/>
              <w:jc w:val="center"/>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氏</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名</w:t>
            </w:r>
          </w:p>
        </w:tc>
        <w:tc>
          <w:tcPr>
            <w:tcW w:w="4961" w:type="dxa"/>
            <w:tcBorders>
              <w:top w:val="single" w:sz="12" w:space="0" w:color="auto"/>
            </w:tcBorders>
            <w:vAlign w:val="center"/>
          </w:tcPr>
          <w:p w:rsidR="00862454" w:rsidRPr="0063574E" w:rsidRDefault="00862454" w:rsidP="00862454">
            <w:pPr>
              <w:widowControl/>
              <w:rPr>
                <w:rFonts w:ascii="HGSｺﾞｼｯｸM" w:eastAsia="HGSｺﾞｼｯｸM" w:hAnsi="HGP創英角ﾎﾟｯﾌﾟ体"/>
                <w:szCs w:val="26"/>
              </w:rPr>
            </w:pPr>
          </w:p>
        </w:tc>
        <w:tc>
          <w:tcPr>
            <w:tcW w:w="1134" w:type="dxa"/>
            <w:tcBorders>
              <w:top w:val="single" w:sz="12" w:space="0" w:color="auto"/>
            </w:tcBorders>
            <w:vAlign w:val="center"/>
          </w:tcPr>
          <w:p w:rsidR="00862454" w:rsidRPr="0063574E" w:rsidRDefault="00862454" w:rsidP="00862454">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受講番号</w:t>
            </w:r>
          </w:p>
        </w:tc>
        <w:tc>
          <w:tcPr>
            <w:tcW w:w="3261" w:type="dxa"/>
            <w:tcBorders>
              <w:top w:val="single" w:sz="12" w:space="0" w:color="auto"/>
              <w:right w:val="single" w:sz="12" w:space="0" w:color="auto"/>
            </w:tcBorders>
            <w:vAlign w:val="center"/>
          </w:tcPr>
          <w:p w:rsidR="00862454" w:rsidRPr="0063574E" w:rsidRDefault="00862454" w:rsidP="00862454">
            <w:pPr>
              <w:widowControl/>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Ｃ０</w:t>
            </w:r>
            <w:r w:rsidR="00F77381">
              <w:rPr>
                <w:rFonts w:ascii="HGSｺﾞｼｯｸM" w:eastAsia="HGSｺﾞｼｯｸM" w:hAnsi="HGP創英角ﾎﾟｯﾌﾟ体" w:hint="eastAsia"/>
                <w:szCs w:val="26"/>
              </w:rPr>
              <w:t>２</w:t>
            </w:r>
            <w:r w:rsidRPr="0063574E">
              <w:rPr>
                <w:rFonts w:ascii="HGSｺﾞｼｯｸM" w:eastAsia="HGSｺﾞｼｯｸM" w:hAnsi="HGP創英角ﾎﾟｯﾌﾟ体" w:hint="eastAsia"/>
                <w:szCs w:val="26"/>
              </w:rPr>
              <w:t>‐</w:t>
            </w:r>
            <w:r w:rsidR="00F77381">
              <w:rPr>
                <w:rFonts w:ascii="HGSｺﾞｼｯｸM" w:eastAsia="HGSｺﾞｼｯｸM" w:hAnsi="HGP創英角ﾎﾟｯﾌﾟ体" w:hint="eastAsia"/>
                <w:szCs w:val="26"/>
              </w:rPr>
              <w:t>⑤</w:t>
            </w:r>
            <w:r w:rsidRPr="0063574E">
              <w:rPr>
                <w:rFonts w:ascii="HGSｺﾞｼｯｸM" w:eastAsia="HGSｺﾞｼｯｸM" w:hAnsi="HGP創英角ﾎﾟｯﾌﾟ体" w:hint="eastAsia"/>
                <w:szCs w:val="26"/>
              </w:rPr>
              <w:t>‐</w:t>
            </w:r>
          </w:p>
        </w:tc>
      </w:tr>
      <w:tr w:rsidR="00862454" w:rsidTr="00862454">
        <w:trPr>
          <w:trHeight w:hRule="exact" w:val="567"/>
        </w:trPr>
        <w:tc>
          <w:tcPr>
            <w:tcW w:w="1418" w:type="dxa"/>
            <w:tcBorders>
              <w:left w:val="single" w:sz="12" w:space="0" w:color="auto"/>
              <w:bottom w:val="single" w:sz="12" w:space="0" w:color="auto"/>
            </w:tcBorders>
            <w:vAlign w:val="center"/>
          </w:tcPr>
          <w:p w:rsidR="00862454" w:rsidRPr="0063574E" w:rsidRDefault="00862454" w:rsidP="00862454">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分　　野</w:t>
            </w:r>
          </w:p>
        </w:tc>
        <w:tc>
          <w:tcPr>
            <w:tcW w:w="4961" w:type="dxa"/>
            <w:tcBorders>
              <w:bottom w:val="single" w:sz="12" w:space="0" w:color="auto"/>
            </w:tcBorders>
            <w:vAlign w:val="center"/>
          </w:tcPr>
          <w:p w:rsidR="00862454" w:rsidRPr="0063574E" w:rsidRDefault="00862454" w:rsidP="00862454">
            <w:pPr>
              <w:widowControl/>
              <w:spacing w:line="240" w:lineRule="exact"/>
              <w:ind w:left="550" w:hangingChars="250" w:hanging="550"/>
              <w:rPr>
                <w:rFonts w:ascii="HGSｺﾞｼｯｸM" w:eastAsia="HGSｺﾞｼｯｸM" w:hAnsi="HGP創英角ﾎﾟｯﾌﾟ体"/>
                <w:szCs w:val="26"/>
              </w:rPr>
            </w:pPr>
            <w:r w:rsidRPr="003433F9">
              <w:rPr>
                <w:rFonts w:ascii="HGSｺﾞｼｯｸM" w:eastAsia="HGSｺﾞｼｯｸM" w:hAnsi="HGP創英角ﾎﾟｯﾌﾟ体" w:hint="eastAsia"/>
                <w:sz w:val="22"/>
                <w:szCs w:val="26"/>
              </w:rPr>
              <w:t>（</w:t>
            </w:r>
            <w:r>
              <w:rPr>
                <w:rFonts w:ascii="HGSｺﾞｼｯｸM" w:eastAsia="HGSｺﾞｼｯｸM" w:hAnsi="HGP創英角ﾎﾟｯﾌﾟ体" w:hint="eastAsia"/>
                <w:sz w:val="22"/>
                <w:szCs w:val="26"/>
              </w:rPr>
              <w:t>４</w:t>
            </w:r>
            <w:r w:rsidRPr="003433F9">
              <w:rPr>
                <w:rFonts w:ascii="HGSｺﾞｼｯｸM" w:eastAsia="HGSｺﾞｼｯｸM" w:hAnsi="HGP創英角ﾎﾟｯﾌﾟ体" w:hint="eastAsia"/>
                <w:sz w:val="22"/>
                <w:szCs w:val="26"/>
              </w:rPr>
              <w:t>）</w:t>
            </w:r>
            <w:r>
              <w:rPr>
                <w:rFonts w:ascii="HGSｺﾞｼｯｸM" w:eastAsia="HGSｺﾞｼｯｸM" w:hAnsi="HGP創英角ﾎﾟｯﾌﾟ体" w:hint="eastAsia"/>
                <w:sz w:val="22"/>
                <w:szCs w:val="26"/>
              </w:rPr>
              <w:t>保育の場において</w:t>
            </w:r>
            <w:r w:rsidRPr="00862454">
              <w:rPr>
                <w:rFonts w:ascii="HGSｺﾞｼｯｸM" w:eastAsia="HGSｺﾞｼｯｸM" w:hAnsi="HGP創英角ﾎﾟｯﾌﾟ体" w:hint="eastAsia"/>
                <w:sz w:val="22"/>
                <w:szCs w:val="26"/>
              </w:rPr>
              <w:t>血液を介して感染する病気を防止するためのガイドライン</w:t>
            </w:r>
          </w:p>
        </w:tc>
        <w:tc>
          <w:tcPr>
            <w:tcW w:w="1134" w:type="dxa"/>
            <w:tcBorders>
              <w:bottom w:val="single" w:sz="12" w:space="0" w:color="auto"/>
            </w:tcBorders>
            <w:vAlign w:val="center"/>
          </w:tcPr>
          <w:p w:rsidR="00862454" w:rsidRPr="0063574E" w:rsidRDefault="00862454" w:rsidP="00862454">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記 入 日</w:t>
            </w:r>
          </w:p>
        </w:tc>
        <w:tc>
          <w:tcPr>
            <w:tcW w:w="3261" w:type="dxa"/>
            <w:tcBorders>
              <w:bottom w:val="single" w:sz="12" w:space="0" w:color="auto"/>
              <w:right w:val="single" w:sz="12" w:space="0" w:color="auto"/>
            </w:tcBorders>
            <w:vAlign w:val="center"/>
          </w:tcPr>
          <w:p w:rsidR="00862454" w:rsidRPr="0063574E" w:rsidRDefault="00862454" w:rsidP="00862454">
            <w:pPr>
              <w:widowControl/>
              <w:rPr>
                <w:rFonts w:ascii="HGSｺﾞｼｯｸM" w:eastAsia="HGSｺﾞｼｯｸM" w:hAnsi="HGP創英角ﾎﾟｯﾌﾟ体"/>
                <w:szCs w:val="26"/>
              </w:rPr>
            </w:pPr>
            <w:r>
              <w:rPr>
                <w:rFonts w:ascii="HGSｺﾞｼｯｸM" w:eastAsia="HGSｺﾞｼｯｸM" w:hAnsi="HGP創英角ﾎﾟｯﾌﾟ体" w:hint="eastAsia"/>
                <w:szCs w:val="26"/>
              </w:rPr>
              <w:t>２０</w:t>
            </w:r>
            <w:r w:rsidR="00F77381">
              <w:rPr>
                <w:rFonts w:ascii="HGSｺﾞｼｯｸM" w:eastAsia="HGSｺﾞｼｯｸM" w:hAnsi="HGP創英角ﾎﾟｯﾌﾟ体" w:hint="eastAsia"/>
                <w:szCs w:val="26"/>
              </w:rPr>
              <w:t>２０</w:t>
            </w:r>
            <w:r w:rsidRPr="0063574E">
              <w:rPr>
                <w:rFonts w:ascii="HGSｺﾞｼｯｸM" w:eastAsia="HGSｺﾞｼｯｸM" w:hAnsi="HGP創英角ﾎﾟｯﾌﾟ体" w:hint="eastAsia"/>
                <w:szCs w:val="26"/>
              </w:rPr>
              <w:t xml:space="preserve">年　 </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月</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日</w:t>
            </w:r>
          </w:p>
        </w:tc>
      </w:tr>
      <w:tr w:rsidR="00862454" w:rsidTr="00862454">
        <w:trPr>
          <w:trHeight w:val="2101"/>
        </w:trPr>
        <w:tc>
          <w:tcPr>
            <w:tcW w:w="10774" w:type="dxa"/>
            <w:gridSpan w:val="4"/>
            <w:tcBorders>
              <w:top w:val="single" w:sz="12" w:space="0" w:color="auto"/>
              <w:left w:val="single" w:sz="12" w:space="0" w:color="auto"/>
              <w:bottom w:val="single" w:sz="12" w:space="0" w:color="auto"/>
              <w:right w:val="single" w:sz="12" w:space="0" w:color="auto"/>
            </w:tcBorders>
          </w:tcPr>
          <w:p w:rsidR="00862454" w:rsidRDefault="00862454" w:rsidP="00862454">
            <w:pPr>
              <w:widowControl/>
              <w:jc w:val="left"/>
              <w:rPr>
                <w:rFonts w:ascii="HGSｺﾞｼｯｸM" w:eastAsia="HGSｺﾞｼｯｸM" w:hAnsi="HGP創英角ﾎﾟｯﾌﾟ体"/>
                <w:szCs w:val="26"/>
              </w:rPr>
            </w:pPr>
            <w:r w:rsidRPr="0046428D">
              <w:rPr>
                <w:rFonts w:ascii="HGSｺﾞｼｯｸM" w:eastAsia="HGSｺﾞｼｯｸM" w:hAnsi="HGP創英角ﾎﾟｯﾌﾟ体" w:hint="eastAsia"/>
                <w:szCs w:val="26"/>
              </w:rPr>
              <w:t>【個別研修名】</w:t>
            </w:r>
          </w:p>
          <w:p w:rsidR="00A13F77" w:rsidRDefault="00A13F77" w:rsidP="00862454">
            <w:pPr>
              <w:widowControl/>
              <w:spacing w:line="260" w:lineRule="exact"/>
              <w:ind w:firstLineChars="100" w:firstLine="210"/>
              <w:jc w:val="left"/>
              <w:rPr>
                <w:rFonts w:ascii="HGSｺﾞｼｯｸM" w:eastAsia="HGSｺﾞｼｯｸM" w:hAnsi="HGP創英角ﾎﾟｯﾌﾟ体"/>
                <w:szCs w:val="26"/>
              </w:rPr>
            </w:pPr>
          </w:p>
          <w:p w:rsidR="00862454" w:rsidRDefault="00862454" w:rsidP="00862454">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○血液を介して感染する病気と感染防止</w:t>
            </w:r>
          </w:p>
          <w:p w:rsidR="00862454" w:rsidRPr="0063574E" w:rsidRDefault="00862454" w:rsidP="007E73B9">
            <w:pPr>
              <w:widowControl/>
              <w:spacing w:line="260" w:lineRule="exact"/>
              <w:ind w:firstLineChars="100" w:firstLine="210"/>
              <w:jc w:val="left"/>
              <w:rPr>
                <w:rFonts w:ascii="HGSｺﾞｼｯｸM" w:eastAsia="HGSｺﾞｼｯｸM" w:hAnsi="HGP創英角ﾎﾟｯﾌﾟ体" w:hint="eastAsia"/>
                <w:szCs w:val="26"/>
              </w:rPr>
            </w:pPr>
            <w:r w:rsidRPr="003433F9">
              <w:rPr>
                <w:rFonts w:ascii="HGSｺﾞｼｯｸM" w:eastAsia="HGSｺﾞｼｯｸM" w:hAnsi="HGP創英角ﾎﾟｯﾌﾟ体" w:hint="eastAsia"/>
                <w:szCs w:val="26"/>
              </w:rPr>
              <w:t>○Ｂ型肝炎の理解と感染防止</w:t>
            </w:r>
          </w:p>
        </w:tc>
      </w:tr>
      <w:tr w:rsidR="00005336" w:rsidTr="00862454">
        <w:trPr>
          <w:trHeight w:hRule="exact" w:val="624"/>
        </w:trPr>
        <w:tc>
          <w:tcPr>
            <w:tcW w:w="10774" w:type="dxa"/>
            <w:gridSpan w:val="4"/>
            <w:tcBorders>
              <w:top w:val="single" w:sz="12" w:space="0" w:color="auto"/>
              <w:left w:val="single" w:sz="12" w:space="0" w:color="auto"/>
              <w:bottom w:val="dotted" w:sz="6" w:space="0" w:color="auto"/>
              <w:right w:val="single" w:sz="12" w:space="0" w:color="auto"/>
            </w:tcBorders>
            <w:vAlign w:val="center"/>
          </w:tcPr>
          <w:p w:rsidR="00005336" w:rsidRPr="002438E6" w:rsidRDefault="00005336" w:rsidP="009250D7">
            <w:pPr>
              <w:widowControl/>
              <w:spacing w:line="260" w:lineRule="exact"/>
              <w:rPr>
                <w:rFonts w:ascii="HGSｺﾞｼｯｸM" w:eastAsia="HGSｺﾞｼｯｸM" w:hAnsi="HGP創英角ﾎﾟｯﾌﾟ体"/>
                <w:sz w:val="20"/>
                <w:szCs w:val="26"/>
              </w:rPr>
            </w:pPr>
            <w:r w:rsidRPr="002438E6">
              <w:rPr>
                <w:rFonts w:ascii="HGSｺﾞｼｯｸM" w:eastAsia="HGSｺﾞｼｯｸM" w:hAnsi="HGP創英角ﾎﾟｯﾌﾟ体" w:hint="eastAsia"/>
                <w:sz w:val="20"/>
                <w:szCs w:val="26"/>
              </w:rPr>
              <w:t>この研修で学んだことや感想。</w:t>
            </w:r>
          </w:p>
          <w:p w:rsidR="00005336" w:rsidRPr="0063574E" w:rsidRDefault="00005336" w:rsidP="009250D7">
            <w:pPr>
              <w:widowControl/>
              <w:spacing w:line="260" w:lineRule="exact"/>
              <w:rPr>
                <w:rFonts w:ascii="HGSｺﾞｼｯｸM" w:eastAsia="HGSｺﾞｼｯｸM" w:hAnsi="HGP創英角ﾎﾟｯﾌﾟ体"/>
                <w:szCs w:val="26"/>
              </w:rPr>
            </w:pPr>
            <w:r w:rsidRPr="002438E6">
              <w:rPr>
                <w:rFonts w:ascii="HGSｺﾞｼｯｸM" w:eastAsia="HGSｺﾞｼｯｸM" w:hAnsi="HGP創英角ﾎﾟｯﾌﾟ体" w:hint="eastAsia"/>
                <w:sz w:val="20"/>
                <w:szCs w:val="26"/>
              </w:rPr>
              <w:t>また、それを実践するための基本的な考え方や心得についてまとめて記述してください。（250～350字程度）</w:t>
            </w:r>
          </w:p>
        </w:tc>
      </w:tr>
      <w:tr w:rsidR="009250D7" w:rsidTr="009250D7">
        <w:trPr>
          <w:trHeight w:val="10770"/>
        </w:trPr>
        <w:tc>
          <w:tcPr>
            <w:tcW w:w="10774" w:type="dxa"/>
            <w:gridSpan w:val="4"/>
            <w:tcBorders>
              <w:top w:val="dotted" w:sz="6" w:space="0" w:color="auto"/>
              <w:left w:val="single" w:sz="12" w:space="0" w:color="auto"/>
              <w:bottom w:val="single" w:sz="12" w:space="0" w:color="auto"/>
              <w:right w:val="single" w:sz="12" w:space="0" w:color="auto"/>
            </w:tcBorders>
          </w:tcPr>
          <w:p w:rsidR="009250D7" w:rsidRPr="009250D7" w:rsidRDefault="009250D7" w:rsidP="009250D7">
            <w:pPr>
              <w:widowControl/>
              <w:jc w:val="left"/>
              <w:rPr>
                <w:rFonts w:ascii="HGSｺﾞｼｯｸM" w:eastAsia="HGSｺﾞｼｯｸM" w:hAnsi="HGP創英角ﾎﾟｯﾌﾟ体"/>
                <w:sz w:val="24"/>
                <w:szCs w:val="26"/>
              </w:rPr>
            </w:pPr>
          </w:p>
        </w:tc>
      </w:tr>
    </w:tbl>
    <w:p w:rsidR="00862454" w:rsidRDefault="00862454" w:rsidP="00862454">
      <w:pPr>
        <w:spacing w:afterLines="50" w:after="180"/>
        <w:ind w:rightChars="200" w:right="420"/>
        <w:jc w:val="left"/>
        <w:rPr>
          <w:rFonts w:ascii="HGSｺﾞｼｯｸM" w:eastAsia="HGSｺﾞｼｯｸM" w:hAnsi="HGP創英角ﾎﾟｯﾌﾟ体"/>
          <w:b/>
          <w:sz w:val="22"/>
          <w:szCs w:val="26"/>
        </w:rPr>
      </w:pPr>
    </w:p>
    <w:p w:rsidR="0046428D" w:rsidRPr="00587048" w:rsidRDefault="0046428D" w:rsidP="0046428D">
      <w:pPr>
        <w:spacing w:afterLines="50" w:after="180"/>
        <w:ind w:rightChars="200" w:right="420"/>
        <w:jc w:val="left"/>
        <w:rPr>
          <w:rFonts w:ascii="HGSｺﾞｼｯｸM" w:eastAsia="HGSｺﾞｼｯｸM" w:hAnsi="HGP創英角ﾎﾟｯﾌﾟ体"/>
          <w:b/>
          <w:sz w:val="22"/>
          <w:szCs w:val="26"/>
        </w:rPr>
      </w:pPr>
      <w:r w:rsidRPr="00587048">
        <w:rPr>
          <w:rFonts w:ascii="HGSｺﾞｼｯｸM" w:eastAsia="HGSｺﾞｼｯｸM" w:hAnsi="HGP創英角ﾎﾟｯﾌﾟ体"/>
          <w:b/>
          <w:noProof/>
          <w:sz w:val="22"/>
          <w:szCs w:val="26"/>
        </w:rPr>
        <w:lastRenderedPageBreak/>
        <mc:AlternateContent>
          <mc:Choice Requires="wps">
            <w:drawing>
              <wp:anchor distT="0" distB="0" distL="114300" distR="114300" simplePos="0" relativeHeight="251667456" behindDoc="0" locked="0" layoutInCell="1" allowOverlap="1" wp14:anchorId="0A74C139" wp14:editId="3C25508B">
                <wp:simplePos x="0" y="0"/>
                <wp:positionH relativeFrom="column">
                  <wp:posOffset>4531132</wp:posOffset>
                </wp:positionH>
                <wp:positionV relativeFrom="paragraph">
                  <wp:posOffset>-58120</wp:posOffset>
                </wp:positionV>
                <wp:extent cx="2330259" cy="396815"/>
                <wp:effectExtent l="0" t="0" r="0"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59" cy="396815"/>
                        </a:xfrm>
                        <a:prstGeom prst="rect">
                          <a:avLst/>
                        </a:prstGeom>
                        <a:noFill/>
                        <a:ln w="9525">
                          <a:noFill/>
                          <a:miter lim="800000"/>
                          <a:headEnd/>
                          <a:tailEnd/>
                        </a:ln>
                      </wps:spPr>
                      <wps:txbx>
                        <w:txbxContent>
                          <w:p w:rsidR="009250D7" w:rsidRPr="009E66A3" w:rsidRDefault="009250D7" w:rsidP="0046428D">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46428D">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464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4C139" id="_x0000_s1030" type="#_x0000_t202" style="position:absolute;margin-left:356.8pt;margin-top:-4.6pt;width:183.5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" filled="f" stroked="f">
                <v:textbox>
                  <w:txbxContent>
                    <w:p w:rsidR="009250D7" w:rsidRPr="009E66A3" w:rsidRDefault="009250D7" w:rsidP="0046428D">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46428D">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46428D"/>
                  </w:txbxContent>
                </v:textbox>
              </v:shape>
            </w:pict>
          </mc:Fallback>
        </mc:AlternateContent>
      </w:r>
      <w:r w:rsidRPr="00587048">
        <w:rPr>
          <w:rFonts w:ascii="HGSｺﾞｼｯｸM" w:eastAsia="HGSｺﾞｼｯｸM" w:hAnsi="HGP創英角ﾎﾟｯﾌﾟ体" w:hint="eastAsia"/>
          <w:b/>
          <w:sz w:val="22"/>
          <w:szCs w:val="26"/>
        </w:rPr>
        <w:t>保育士等キャリアアップ研修レポート（</w:t>
      </w:r>
      <w:r w:rsidR="00555BA4" w:rsidRPr="00555BA4">
        <w:rPr>
          <w:rFonts w:ascii="HGSｺﾞｼｯｸM" w:eastAsia="HGSｺﾞｼｯｸM" w:hAnsi="HGP創英角ﾎﾟｯﾌﾟ体" w:hint="eastAsia"/>
          <w:b/>
          <w:sz w:val="22"/>
          <w:szCs w:val="26"/>
        </w:rPr>
        <w:t>⑤ 保健衛生・安全管理</w:t>
      </w:r>
      <w:r w:rsidRPr="00587048">
        <w:rPr>
          <w:rFonts w:ascii="HGSｺﾞｼｯｸM" w:eastAsia="HGSｺﾞｼｯｸM" w:hAnsi="HGP創英角ﾎﾟｯﾌﾟ体" w:hint="eastAsia"/>
          <w:b/>
          <w:sz w:val="22"/>
          <w:szCs w:val="26"/>
        </w:rPr>
        <w:t>）</w:t>
      </w:r>
    </w:p>
    <w:tbl>
      <w:tblPr>
        <w:tblStyle w:val="a5"/>
        <w:tblW w:w="0" w:type="auto"/>
        <w:tblInd w:w="108" w:type="dxa"/>
        <w:tblLook w:val="04A0" w:firstRow="1" w:lastRow="0" w:firstColumn="1" w:lastColumn="0" w:noHBand="0" w:noVBand="1"/>
      </w:tblPr>
      <w:tblGrid>
        <w:gridCol w:w="1418"/>
        <w:gridCol w:w="4961"/>
        <w:gridCol w:w="1134"/>
        <w:gridCol w:w="3261"/>
      </w:tblGrid>
      <w:tr w:rsidR="0046428D" w:rsidTr="0046428D">
        <w:trPr>
          <w:trHeight w:hRule="exact" w:val="567"/>
        </w:trPr>
        <w:tc>
          <w:tcPr>
            <w:tcW w:w="1418" w:type="dxa"/>
            <w:tcBorders>
              <w:top w:val="single" w:sz="12" w:space="0" w:color="auto"/>
              <w:left w:val="single" w:sz="12" w:space="0" w:color="auto"/>
            </w:tcBorders>
            <w:vAlign w:val="center"/>
          </w:tcPr>
          <w:p w:rsidR="0046428D" w:rsidRPr="0063574E" w:rsidRDefault="0046428D" w:rsidP="0046428D">
            <w:pPr>
              <w:widowControl/>
              <w:jc w:val="center"/>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氏</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名</w:t>
            </w:r>
          </w:p>
        </w:tc>
        <w:tc>
          <w:tcPr>
            <w:tcW w:w="4961" w:type="dxa"/>
            <w:tcBorders>
              <w:top w:val="single" w:sz="12" w:space="0" w:color="auto"/>
            </w:tcBorders>
            <w:vAlign w:val="center"/>
          </w:tcPr>
          <w:p w:rsidR="0046428D" w:rsidRPr="0063574E" w:rsidRDefault="0046428D" w:rsidP="0046428D">
            <w:pPr>
              <w:widowControl/>
              <w:rPr>
                <w:rFonts w:ascii="HGSｺﾞｼｯｸM" w:eastAsia="HGSｺﾞｼｯｸM" w:hAnsi="HGP創英角ﾎﾟｯﾌﾟ体"/>
                <w:szCs w:val="26"/>
              </w:rPr>
            </w:pPr>
          </w:p>
        </w:tc>
        <w:tc>
          <w:tcPr>
            <w:tcW w:w="1134" w:type="dxa"/>
            <w:tcBorders>
              <w:top w:val="single" w:sz="12" w:space="0" w:color="auto"/>
            </w:tcBorders>
            <w:vAlign w:val="center"/>
          </w:tcPr>
          <w:p w:rsidR="0046428D" w:rsidRPr="0063574E" w:rsidRDefault="0046428D" w:rsidP="0046428D">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受講番号</w:t>
            </w:r>
          </w:p>
        </w:tc>
        <w:tc>
          <w:tcPr>
            <w:tcW w:w="3261" w:type="dxa"/>
            <w:tcBorders>
              <w:top w:val="single" w:sz="12" w:space="0" w:color="auto"/>
              <w:right w:val="single" w:sz="12" w:space="0" w:color="auto"/>
            </w:tcBorders>
            <w:vAlign w:val="center"/>
          </w:tcPr>
          <w:p w:rsidR="0046428D" w:rsidRPr="0063574E" w:rsidRDefault="0046428D" w:rsidP="0046428D">
            <w:pPr>
              <w:widowControl/>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Ｃ０</w:t>
            </w:r>
            <w:r w:rsidR="00F77381">
              <w:rPr>
                <w:rFonts w:ascii="HGSｺﾞｼｯｸM" w:eastAsia="HGSｺﾞｼｯｸM" w:hAnsi="HGP創英角ﾎﾟｯﾌﾟ体" w:hint="eastAsia"/>
                <w:szCs w:val="26"/>
              </w:rPr>
              <w:t>２</w:t>
            </w:r>
            <w:r w:rsidRPr="0063574E">
              <w:rPr>
                <w:rFonts w:ascii="HGSｺﾞｼｯｸM" w:eastAsia="HGSｺﾞｼｯｸM" w:hAnsi="HGP創英角ﾎﾟｯﾌﾟ体" w:hint="eastAsia"/>
                <w:szCs w:val="26"/>
              </w:rPr>
              <w:t>‐</w:t>
            </w:r>
            <w:r w:rsidR="00555BA4">
              <w:rPr>
                <w:rFonts w:ascii="HGSｺﾞｼｯｸM" w:eastAsia="HGSｺﾞｼｯｸM" w:hAnsi="HGP創英角ﾎﾟｯﾌﾟ体" w:hint="eastAsia"/>
                <w:szCs w:val="26"/>
              </w:rPr>
              <w:t>⑤</w:t>
            </w:r>
            <w:r w:rsidRPr="0063574E">
              <w:rPr>
                <w:rFonts w:ascii="HGSｺﾞｼｯｸM" w:eastAsia="HGSｺﾞｼｯｸM" w:hAnsi="HGP創英角ﾎﾟｯﾌﾟ体" w:hint="eastAsia"/>
                <w:szCs w:val="26"/>
              </w:rPr>
              <w:t>‐</w:t>
            </w:r>
          </w:p>
        </w:tc>
      </w:tr>
      <w:tr w:rsidR="0046428D" w:rsidTr="0046428D">
        <w:trPr>
          <w:trHeight w:hRule="exact" w:val="567"/>
        </w:trPr>
        <w:tc>
          <w:tcPr>
            <w:tcW w:w="1418" w:type="dxa"/>
            <w:tcBorders>
              <w:left w:val="single" w:sz="12" w:space="0" w:color="auto"/>
              <w:bottom w:val="single" w:sz="12" w:space="0" w:color="auto"/>
            </w:tcBorders>
            <w:vAlign w:val="center"/>
          </w:tcPr>
          <w:p w:rsidR="0046428D" w:rsidRPr="0063574E" w:rsidRDefault="0046428D" w:rsidP="0046428D">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分　　野</w:t>
            </w:r>
          </w:p>
        </w:tc>
        <w:tc>
          <w:tcPr>
            <w:tcW w:w="4961" w:type="dxa"/>
            <w:tcBorders>
              <w:bottom w:val="single" w:sz="12" w:space="0" w:color="auto"/>
            </w:tcBorders>
            <w:vAlign w:val="center"/>
          </w:tcPr>
          <w:p w:rsidR="003433F9" w:rsidRDefault="003433F9" w:rsidP="003433F9">
            <w:pPr>
              <w:widowControl/>
              <w:spacing w:line="240" w:lineRule="exact"/>
              <w:ind w:left="550" w:hangingChars="250" w:hanging="550"/>
              <w:rPr>
                <w:rFonts w:ascii="HGSｺﾞｼｯｸM" w:eastAsia="HGSｺﾞｼｯｸM" w:hAnsi="HGP創英角ﾎﾟｯﾌﾟ体"/>
                <w:sz w:val="22"/>
                <w:szCs w:val="26"/>
              </w:rPr>
            </w:pPr>
            <w:r w:rsidRPr="003433F9">
              <w:rPr>
                <w:rFonts w:ascii="HGSｺﾞｼｯｸM" w:eastAsia="HGSｺﾞｼｯｸM" w:hAnsi="HGP創英角ﾎﾟｯﾌﾟ体" w:hint="eastAsia"/>
                <w:sz w:val="22"/>
                <w:szCs w:val="26"/>
              </w:rPr>
              <w:t>（</w:t>
            </w:r>
            <w:r w:rsidR="00862454">
              <w:rPr>
                <w:rFonts w:ascii="HGSｺﾞｼｯｸM" w:eastAsia="HGSｺﾞｼｯｸM" w:hAnsi="HGP創英角ﾎﾟｯﾌﾟ体" w:hint="eastAsia"/>
                <w:sz w:val="22"/>
                <w:szCs w:val="26"/>
              </w:rPr>
              <w:t>５</w:t>
            </w:r>
            <w:r w:rsidRPr="003433F9">
              <w:rPr>
                <w:rFonts w:ascii="HGSｺﾞｼｯｸM" w:eastAsia="HGSｺﾞｼｯｸM" w:hAnsi="HGP創英角ﾎﾟｯﾌﾟ体" w:hint="eastAsia"/>
                <w:sz w:val="22"/>
                <w:szCs w:val="26"/>
              </w:rPr>
              <w:t>）教育・保育施設における事故防止及び</w:t>
            </w:r>
          </w:p>
          <w:p w:rsidR="0046428D" w:rsidRPr="0063574E" w:rsidRDefault="003433F9" w:rsidP="003433F9">
            <w:pPr>
              <w:widowControl/>
              <w:spacing w:line="260" w:lineRule="exact"/>
              <w:ind w:leftChars="200" w:left="420" w:firstLineChars="100" w:firstLine="220"/>
              <w:rPr>
                <w:rFonts w:ascii="HGSｺﾞｼｯｸM" w:eastAsia="HGSｺﾞｼｯｸM" w:hAnsi="HGP創英角ﾎﾟｯﾌﾟ体"/>
                <w:szCs w:val="26"/>
              </w:rPr>
            </w:pPr>
            <w:r w:rsidRPr="003433F9">
              <w:rPr>
                <w:rFonts w:ascii="HGSｺﾞｼｯｸM" w:eastAsia="HGSｺﾞｼｯｸM" w:hAnsi="HGP創英角ﾎﾟｯﾌﾟ体" w:hint="eastAsia"/>
                <w:sz w:val="22"/>
                <w:szCs w:val="26"/>
              </w:rPr>
              <w:t>事故発生時の対応のためのガイドライン</w:t>
            </w:r>
          </w:p>
        </w:tc>
        <w:tc>
          <w:tcPr>
            <w:tcW w:w="1134" w:type="dxa"/>
            <w:tcBorders>
              <w:bottom w:val="single" w:sz="12" w:space="0" w:color="auto"/>
            </w:tcBorders>
            <w:vAlign w:val="center"/>
          </w:tcPr>
          <w:p w:rsidR="0046428D" w:rsidRPr="0063574E" w:rsidRDefault="0046428D" w:rsidP="0046428D">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記 入 日</w:t>
            </w:r>
          </w:p>
        </w:tc>
        <w:tc>
          <w:tcPr>
            <w:tcW w:w="3261" w:type="dxa"/>
            <w:tcBorders>
              <w:bottom w:val="single" w:sz="12" w:space="0" w:color="auto"/>
              <w:right w:val="single" w:sz="12" w:space="0" w:color="auto"/>
            </w:tcBorders>
            <w:vAlign w:val="center"/>
          </w:tcPr>
          <w:p w:rsidR="0046428D" w:rsidRPr="0063574E" w:rsidRDefault="0046428D" w:rsidP="0046428D">
            <w:pPr>
              <w:widowControl/>
              <w:rPr>
                <w:rFonts w:ascii="HGSｺﾞｼｯｸM" w:eastAsia="HGSｺﾞｼｯｸM" w:hAnsi="HGP創英角ﾎﾟｯﾌﾟ体"/>
                <w:szCs w:val="26"/>
              </w:rPr>
            </w:pPr>
            <w:r>
              <w:rPr>
                <w:rFonts w:ascii="HGSｺﾞｼｯｸM" w:eastAsia="HGSｺﾞｼｯｸM" w:hAnsi="HGP創英角ﾎﾟｯﾌﾟ体" w:hint="eastAsia"/>
                <w:szCs w:val="26"/>
              </w:rPr>
              <w:t>２０</w:t>
            </w:r>
            <w:r w:rsidR="00F77381">
              <w:rPr>
                <w:rFonts w:ascii="HGSｺﾞｼｯｸM" w:eastAsia="HGSｺﾞｼｯｸM" w:hAnsi="HGP創英角ﾎﾟｯﾌﾟ体" w:hint="eastAsia"/>
                <w:szCs w:val="26"/>
              </w:rPr>
              <w:t>２０</w:t>
            </w:r>
            <w:r w:rsidRPr="0063574E">
              <w:rPr>
                <w:rFonts w:ascii="HGSｺﾞｼｯｸM" w:eastAsia="HGSｺﾞｼｯｸM" w:hAnsi="HGP創英角ﾎﾟｯﾌﾟ体" w:hint="eastAsia"/>
                <w:szCs w:val="26"/>
              </w:rPr>
              <w:t xml:space="preserve">年　 </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月</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 xml:space="preserve">　 　日</w:t>
            </w:r>
          </w:p>
        </w:tc>
      </w:tr>
      <w:tr w:rsidR="0046428D" w:rsidTr="0046428D">
        <w:trPr>
          <w:trHeight w:val="2101"/>
        </w:trPr>
        <w:tc>
          <w:tcPr>
            <w:tcW w:w="10774" w:type="dxa"/>
            <w:gridSpan w:val="4"/>
            <w:tcBorders>
              <w:top w:val="single" w:sz="12" w:space="0" w:color="auto"/>
              <w:left w:val="single" w:sz="12" w:space="0" w:color="auto"/>
              <w:bottom w:val="single" w:sz="12" w:space="0" w:color="auto"/>
              <w:right w:val="single" w:sz="12" w:space="0" w:color="auto"/>
            </w:tcBorders>
          </w:tcPr>
          <w:p w:rsidR="0046428D" w:rsidRPr="0046428D" w:rsidRDefault="0046428D" w:rsidP="0046428D">
            <w:pPr>
              <w:widowControl/>
              <w:jc w:val="left"/>
              <w:rPr>
                <w:rFonts w:ascii="HGSｺﾞｼｯｸM" w:eastAsia="HGSｺﾞｼｯｸM" w:hAnsi="HGP創英角ﾎﾟｯﾌﾟ体"/>
                <w:szCs w:val="26"/>
              </w:rPr>
            </w:pPr>
            <w:r w:rsidRPr="0046428D">
              <w:rPr>
                <w:rFonts w:ascii="HGSｺﾞｼｯｸM" w:eastAsia="HGSｺﾞｼｯｸM" w:hAnsi="HGP創英角ﾎﾟｯﾌﾟ体" w:hint="eastAsia"/>
                <w:szCs w:val="26"/>
              </w:rPr>
              <w:t>【個別研修名】</w:t>
            </w:r>
          </w:p>
          <w:p w:rsidR="00E25B71" w:rsidRDefault="0046428D" w:rsidP="0046428D">
            <w:pPr>
              <w:widowControl/>
              <w:spacing w:line="260" w:lineRule="exact"/>
              <w:jc w:val="left"/>
              <w:rPr>
                <w:rFonts w:ascii="HGSｺﾞｼｯｸM" w:eastAsia="HGSｺﾞｼｯｸM" w:hAnsi="HGP創英角ﾎﾟｯﾌﾟ体"/>
                <w:szCs w:val="26"/>
              </w:rPr>
            </w:pPr>
            <w:r w:rsidRPr="0046428D">
              <w:rPr>
                <w:rFonts w:ascii="HGSｺﾞｼｯｸM" w:eastAsia="HGSｺﾞｼｯｸM" w:hAnsi="HGP創英角ﾎﾟｯﾌﾟ体" w:hint="eastAsia"/>
                <w:szCs w:val="26"/>
              </w:rPr>
              <w:t xml:space="preserve">  </w:t>
            </w:r>
            <w:r w:rsidR="00E25B71" w:rsidRPr="00E25B71">
              <w:rPr>
                <w:rFonts w:ascii="HGSｺﾞｼｯｸM" w:eastAsia="HGSｺﾞｼｯｸM" w:hAnsi="HGP創英角ﾎﾟｯﾌﾟ体" w:hint="eastAsia"/>
                <w:szCs w:val="26"/>
              </w:rPr>
              <w:t xml:space="preserve"> </w:t>
            </w:r>
          </w:p>
          <w:p w:rsidR="003433F9" w:rsidRPr="003433F9"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○事故防止ガイドライン</w:t>
            </w:r>
          </w:p>
          <w:p w:rsidR="0046428D" w:rsidRPr="0063574E" w:rsidRDefault="003433F9" w:rsidP="003433F9">
            <w:pPr>
              <w:widowControl/>
              <w:spacing w:line="260" w:lineRule="exact"/>
              <w:ind w:firstLineChars="100" w:firstLine="210"/>
              <w:jc w:val="left"/>
              <w:rPr>
                <w:rFonts w:ascii="HGSｺﾞｼｯｸM" w:eastAsia="HGSｺﾞｼｯｸM" w:hAnsi="HGP創英角ﾎﾟｯﾌﾟ体"/>
                <w:szCs w:val="26"/>
              </w:rPr>
            </w:pPr>
            <w:r w:rsidRPr="003433F9">
              <w:rPr>
                <w:rFonts w:ascii="HGSｺﾞｼｯｸM" w:eastAsia="HGSｺﾞｼｯｸM" w:hAnsi="HGP創英角ﾎﾟｯﾌﾟ体" w:hint="eastAsia"/>
                <w:szCs w:val="26"/>
              </w:rPr>
              <w:t>○安全な環境づくりと安全の確認する方法</w:t>
            </w:r>
          </w:p>
        </w:tc>
      </w:tr>
      <w:tr w:rsidR="00080992" w:rsidTr="00080992">
        <w:trPr>
          <w:trHeight w:hRule="exact" w:val="624"/>
        </w:trPr>
        <w:tc>
          <w:tcPr>
            <w:tcW w:w="10774" w:type="dxa"/>
            <w:gridSpan w:val="4"/>
            <w:tcBorders>
              <w:top w:val="single" w:sz="12" w:space="0" w:color="auto"/>
              <w:left w:val="single" w:sz="12" w:space="0" w:color="auto"/>
              <w:bottom w:val="dotted" w:sz="6" w:space="0" w:color="auto"/>
              <w:right w:val="single" w:sz="12" w:space="0" w:color="auto"/>
            </w:tcBorders>
            <w:vAlign w:val="center"/>
          </w:tcPr>
          <w:p w:rsidR="002438E6" w:rsidRPr="002438E6" w:rsidRDefault="002438E6" w:rsidP="002438E6">
            <w:pPr>
              <w:widowControl/>
              <w:spacing w:line="260" w:lineRule="exact"/>
              <w:rPr>
                <w:rFonts w:ascii="HGSｺﾞｼｯｸM" w:eastAsia="HGSｺﾞｼｯｸM" w:hAnsi="HGP創英角ﾎﾟｯﾌﾟ体"/>
                <w:sz w:val="20"/>
                <w:szCs w:val="26"/>
              </w:rPr>
            </w:pPr>
            <w:r w:rsidRPr="002438E6">
              <w:rPr>
                <w:rFonts w:ascii="HGSｺﾞｼｯｸM" w:eastAsia="HGSｺﾞｼｯｸM" w:hAnsi="HGP創英角ﾎﾟｯﾌﾟ体" w:hint="eastAsia"/>
                <w:sz w:val="20"/>
                <w:szCs w:val="26"/>
              </w:rPr>
              <w:t>この研修で学んだことや感想。</w:t>
            </w:r>
          </w:p>
          <w:p w:rsidR="00080992" w:rsidRPr="0063574E" w:rsidRDefault="002438E6" w:rsidP="002438E6">
            <w:pPr>
              <w:widowControl/>
              <w:spacing w:line="260" w:lineRule="exact"/>
              <w:rPr>
                <w:rFonts w:ascii="HGSｺﾞｼｯｸM" w:eastAsia="HGSｺﾞｼｯｸM" w:hAnsi="HGP創英角ﾎﾟｯﾌﾟ体"/>
                <w:szCs w:val="26"/>
              </w:rPr>
            </w:pPr>
            <w:r w:rsidRPr="002438E6">
              <w:rPr>
                <w:rFonts w:ascii="HGSｺﾞｼｯｸM" w:eastAsia="HGSｺﾞｼｯｸM" w:hAnsi="HGP創英角ﾎﾟｯﾌﾟ体" w:hint="eastAsia"/>
                <w:sz w:val="20"/>
                <w:szCs w:val="26"/>
              </w:rPr>
              <w:t>また、それを実践するための基本的な考え方や心得についてまとめて記述してください。（250～350字程度）</w:t>
            </w:r>
          </w:p>
        </w:tc>
      </w:tr>
      <w:tr w:rsidR="009250D7" w:rsidTr="009250D7">
        <w:trPr>
          <w:trHeight w:val="10770"/>
        </w:trPr>
        <w:tc>
          <w:tcPr>
            <w:tcW w:w="10774" w:type="dxa"/>
            <w:gridSpan w:val="4"/>
            <w:tcBorders>
              <w:top w:val="dotted" w:sz="6" w:space="0" w:color="auto"/>
              <w:left w:val="single" w:sz="12" w:space="0" w:color="auto"/>
              <w:bottom w:val="single" w:sz="12" w:space="0" w:color="auto"/>
              <w:right w:val="single" w:sz="12" w:space="0" w:color="auto"/>
            </w:tcBorders>
          </w:tcPr>
          <w:p w:rsidR="009250D7" w:rsidRPr="009250D7" w:rsidRDefault="009250D7" w:rsidP="00080992">
            <w:pPr>
              <w:widowControl/>
              <w:jc w:val="left"/>
              <w:rPr>
                <w:rFonts w:ascii="HGSｺﾞｼｯｸM" w:eastAsia="HGSｺﾞｼｯｸM" w:hAnsi="HGP創英角ﾎﾟｯﾌﾟ体"/>
                <w:sz w:val="24"/>
                <w:szCs w:val="26"/>
              </w:rPr>
            </w:pPr>
          </w:p>
        </w:tc>
      </w:tr>
    </w:tbl>
    <w:p w:rsidR="003433F9" w:rsidRDefault="009E66A3" w:rsidP="003433F9">
      <w:pPr>
        <w:spacing w:afterLines="50" w:after="180"/>
        <w:ind w:rightChars="200" w:right="420"/>
        <w:jc w:val="left"/>
      </w:pPr>
      <w:r>
        <w:br w:type="page"/>
      </w:r>
    </w:p>
    <w:p w:rsidR="0046428D" w:rsidRPr="00587048" w:rsidRDefault="0046428D" w:rsidP="00502283">
      <w:pPr>
        <w:spacing w:afterLines="50" w:after="180"/>
        <w:ind w:rightChars="200" w:right="420"/>
        <w:jc w:val="left"/>
        <w:rPr>
          <w:rFonts w:ascii="HGSｺﾞｼｯｸM" w:eastAsia="HGSｺﾞｼｯｸM" w:hAnsi="HGP創英角ﾎﾟｯﾌﾟ体"/>
          <w:b/>
          <w:sz w:val="22"/>
          <w:szCs w:val="26"/>
        </w:rPr>
      </w:pPr>
      <w:r w:rsidRPr="00587048">
        <w:rPr>
          <w:rFonts w:ascii="HGSｺﾞｼｯｸM" w:eastAsia="HGSｺﾞｼｯｸM" w:hAnsi="HGP創英角ﾎﾟｯﾌﾟ体"/>
          <w:b/>
          <w:noProof/>
          <w:sz w:val="22"/>
          <w:szCs w:val="26"/>
        </w:rPr>
        <w:lastRenderedPageBreak/>
        <mc:AlternateContent>
          <mc:Choice Requires="wps">
            <w:drawing>
              <wp:anchor distT="0" distB="0" distL="114300" distR="114300" simplePos="0" relativeHeight="251669504" behindDoc="0" locked="0" layoutInCell="1" allowOverlap="1" wp14:anchorId="2413F5A4" wp14:editId="2CC34ECD">
                <wp:simplePos x="0" y="0"/>
                <wp:positionH relativeFrom="column">
                  <wp:posOffset>4531132</wp:posOffset>
                </wp:positionH>
                <wp:positionV relativeFrom="paragraph">
                  <wp:posOffset>-58120</wp:posOffset>
                </wp:positionV>
                <wp:extent cx="2330259" cy="396815"/>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259" cy="396815"/>
                        </a:xfrm>
                        <a:prstGeom prst="rect">
                          <a:avLst/>
                        </a:prstGeom>
                        <a:noFill/>
                        <a:ln w="9525">
                          <a:noFill/>
                          <a:miter lim="800000"/>
                          <a:headEnd/>
                          <a:tailEnd/>
                        </a:ln>
                      </wps:spPr>
                      <wps:txbx>
                        <w:txbxContent>
                          <w:p w:rsidR="009250D7" w:rsidRPr="009E66A3" w:rsidRDefault="009250D7" w:rsidP="0046428D">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46428D">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464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F5A4" id="_x0000_s1031" type="#_x0000_t202" style="position:absolute;margin-left:356.8pt;margin-top:-4.6pt;width:183.5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" filled="f" stroked="f">
                <v:textbox>
                  <w:txbxContent>
                    <w:p w:rsidR="009250D7" w:rsidRPr="009E66A3" w:rsidRDefault="009250D7" w:rsidP="0046428D">
                      <w:pPr>
                        <w:spacing w:line="240" w:lineRule="exact"/>
                        <w:jc w:val="right"/>
                        <w:rPr>
                          <w:rFonts w:ascii="HGSｺﾞｼｯｸM" w:eastAsia="HGSｺﾞｼｯｸM"/>
                          <w:sz w:val="16"/>
                        </w:rPr>
                      </w:pPr>
                      <w:r>
                        <w:rPr>
                          <w:rFonts w:ascii="HGSｺﾞｼｯｸM" w:eastAsia="HGSｺﾞｼｯｸM" w:hint="eastAsia"/>
                          <w:sz w:val="20"/>
                        </w:rPr>
                        <w:t>（20</w:t>
                      </w:r>
                      <w:r w:rsidR="00F77381">
                        <w:rPr>
                          <w:rFonts w:ascii="HGSｺﾞｼｯｸM" w:eastAsia="HGSｺﾞｼｯｸM"/>
                          <w:sz w:val="20"/>
                        </w:rPr>
                        <w:t>20</w:t>
                      </w:r>
                      <w:r w:rsidRPr="009E66A3">
                        <w:rPr>
                          <w:rFonts w:ascii="HGSｺﾞｼｯｸM" w:eastAsia="HGSｺﾞｼｯｸM" w:hint="eastAsia"/>
                          <w:sz w:val="20"/>
                        </w:rPr>
                        <w:t>年度</w:t>
                      </w:r>
                      <w:r>
                        <w:rPr>
                          <w:rFonts w:ascii="HGSｺﾞｼｯｸM" w:eastAsia="HGSｺﾞｼｯｸM" w:hint="eastAsia"/>
                          <w:sz w:val="20"/>
                        </w:rPr>
                        <w:t>）</w:t>
                      </w:r>
                    </w:p>
                    <w:p w:rsidR="009250D7" w:rsidRPr="009E66A3" w:rsidRDefault="009250D7" w:rsidP="0046428D">
                      <w:pPr>
                        <w:spacing w:line="240" w:lineRule="exact"/>
                        <w:jc w:val="right"/>
                        <w:rPr>
                          <w:rFonts w:ascii="HGSｺﾞｼｯｸM" w:eastAsia="HGSｺﾞｼｯｸM"/>
                          <w:sz w:val="20"/>
                        </w:rPr>
                      </w:pPr>
                      <w:r>
                        <w:rPr>
                          <w:rFonts w:ascii="HGSｺﾞｼｯｸM" w:eastAsia="HGSｺﾞｼｯｸM" w:hint="eastAsia"/>
                          <w:sz w:val="20"/>
                        </w:rPr>
                        <w:t>【</w:t>
                      </w:r>
                      <w:r w:rsidRPr="009E66A3">
                        <w:rPr>
                          <w:rFonts w:ascii="HGSｺﾞｼｯｸM" w:eastAsia="HGSｺﾞｼｯｸM" w:hint="eastAsia"/>
                          <w:sz w:val="20"/>
                        </w:rPr>
                        <w:t>学校法人 大阪滋慶学園</w:t>
                      </w:r>
                      <w:r>
                        <w:rPr>
                          <w:rFonts w:ascii="HGSｺﾞｼｯｸM" w:eastAsia="HGSｺﾞｼｯｸM" w:hint="eastAsia"/>
                          <w:sz w:val="20"/>
                        </w:rPr>
                        <w:t>】</w:t>
                      </w:r>
                      <w:r w:rsidRPr="009E66A3">
                        <w:rPr>
                          <w:rFonts w:ascii="HGSｺﾞｼｯｸM" w:eastAsia="HGSｺﾞｼｯｸM" w:hint="eastAsia"/>
                          <w:sz w:val="20"/>
                        </w:rPr>
                        <w:t xml:space="preserve">　　</w:t>
                      </w:r>
                    </w:p>
                    <w:p w:rsidR="009250D7" w:rsidRDefault="009250D7" w:rsidP="0046428D"/>
                  </w:txbxContent>
                </v:textbox>
              </v:shape>
            </w:pict>
          </mc:Fallback>
        </mc:AlternateContent>
      </w:r>
      <w:r w:rsidRPr="00587048">
        <w:rPr>
          <w:rFonts w:ascii="HGSｺﾞｼｯｸM" w:eastAsia="HGSｺﾞｼｯｸM" w:hAnsi="HGP創英角ﾎﾟｯﾌﾟ体" w:hint="eastAsia"/>
          <w:b/>
          <w:sz w:val="22"/>
          <w:szCs w:val="26"/>
        </w:rPr>
        <w:t>保育士等キャリアアップ研修</w:t>
      </w:r>
      <w:r>
        <w:rPr>
          <w:rFonts w:ascii="HGSｺﾞｼｯｸM" w:eastAsia="HGSｺﾞｼｯｸM" w:hAnsi="HGP創英角ﾎﾟｯﾌﾟ体" w:hint="eastAsia"/>
          <w:b/>
          <w:sz w:val="22"/>
          <w:szCs w:val="26"/>
        </w:rPr>
        <w:t>受講者アンケート</w:t>
      </w:r>
      <w:r w:rsidRPr="00587048">
        <w:rPr>
          <w:rFonts w:ascii="HGSｺﾞｼｯｸM" w:eastAsia="HGSｺﾞｼｯｸM" w:hAnsi="HGP創英角ﾎﾟｯﾌﾟ体" w:hint="eastAsia"/>
          <w:b/>
          <w:sz w:val="22"/>
          <w:szCs w:val="26"/>
        </w:rPr>
        <w:t>（</w:t>
      </w:r>
      <w:r w:rsidR="00555BA4" w:rsidRPr="00555BA4">
        <w:rPr>
          <w:rFonts w:ascii="HGSｺﾞｼｯｸM" w:eastAsia="HGSｺﾞｼｯｸM" w:hAnsi="HGP創英角ﾎﾟｯﾌﾟ体" w:hint="eastAsia"/>
          <w:b/>
          <w:sz w:val="22"/>
          <w:szCs w:val="26"/>
        </w:rPr>
        <w:t>⑤ 保健衛生・安全管理</w:t>
      </w:r>
      <w:r w:rsidRPr="00587048">
        <w:rPr>
          <w:rFonts w:ascii="HGSｺﾞｼｯｸM" w:eastAsia="HGSｺﾞｼｯｸM" w:hAnsi="HGP創英角ﾎﾟｯﾌﾟ体" w:hint="eastAsia"/>
          <w:b/>
          <w:sz w:val="22"/>
          <w:szCs w:val="26"/>
        </w:rPr>
        <w:t>）</w:t>
      </w:r>
    </w:p>
    <w:tbl>
      <w:tblPr>
        <w:tblStyle w:val="a5"/>
        <w:tblW w:w="0" w:type="auto"/>
        <w:tblInd w:w="108" w:type="dxa"/>
        <w:tblLook w:val="04A0" w:firstRow="1" w:lastRow="0" w:firstColumn="1" w:lastColumn="0" w:noHBand="0" w:noVBand="1"/>
      </w:tblPr>
      <w:tblGrid>
        <w:gridCol w:w="1418"/>
        <w:gridCol w:w="4961"/>
        <w:gridCol w:w="1134"/>
        <w:gridCol w:w="3261"/>
      </w:tblGrid>
      <w:tr w:rsidR="0046428D" w:rsidTr="0046428D">
        <w:trPr>
          <w:trHeight w:hRule="exact" w:val="567"/>
        </w:trPr>
        <w:tc>
          <w:tcPr>
            <w:tcW w:w="1418" w:type="dxa"/>
            <w:tcBorders>
              <w:top w:val="single" w:sz="12" w:space="0" w:color="auto"/>
              <w:left w:val="single" w:sz="12" w:space="0" w:color="auto"/>
            </w:tcBorders>
            <w:vAlign w:val="center"/>
          </w:tcPr>
          <w:p w:rsidR="0046428D" w:rsidRPr="0063574E" w:rsidRDefault="0046428D" w:rsidP="0046428D">
            <w:pPr>
              <w:widowControl/>
              <w:jc w:val="center"/>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氏</w:t>
            </w:r>
            <w:r>
              <w:rPr>
                <w:rFonts w:ascii="HGSｺﾞｼｯｸM" w:eastAsia="HGSｺﾞｼｯｸM" w:hAnsi="HGP創英角ﾎﾟｯﾌﾟ体" w:hint="eastAsia"/>
                <w:szCs w:val="26"/>
              </w:rPr>
              <w:t xml:space="preserve">　　</w:t>
            </w:r>
            <w:r w:rsidRPr="0063574E">
              <w:rPr>
                <w:rFonts w:ascii="HGSｺﾞｼｯｸM" w:eastAsia="HGSｺﾞｼｯｸM" w:hAnsi="HGP創英角ﾎﾟｯﾌﾟ体" w:hint="eastAsia"/>
                <w:szCs w:val="26"/>
              </w:rPr>
              <w:t>名</w:t>
            </w:r>
          </w:p>
        </w:tc>
        <w:tc>
          <w:tcPr>
            <w:tcW w:w="4961" w:type="dxa"/>
            <w:tcBorders>
              <w:top w:val="single" w:sz="12" w:space="0" w:color="auto"/>
            </w:tcBorders>
            <w:vAlign w:val="center"/>
          </w:tcPr>
          <w:p w:rsidR="0046428D" w:rsidRPr="0063574E" w:rsidRDefault="0046428D" w:rsidP="0046428D">
            <w:pPr>
              <w:widowControl/>
              <w:rPr>
                <w:rFonts w:ascii="HGSｺﾞｼｯｸM" w:eastAsia="HGSｺﾞｼｯｸM" w:hAnsi="HGP創英角ﾎﾟｯﾌﾟ体"/>
                <w:szCs w:val="26"/>
              </w:rPr>
            </w:pPr>
          </w:p>
        </w:tc>
        <w:tc>
          <w:tcPr>
            <w:tcW w:w="1134" w:type="dxa"/>
            <w:tcBorders>
              <w:top w:val="single" w:sz="12" w:space="0" w:color="auto"/>
            </w:tcBorders>
            <w:vAlign w:val="center"/>
          </w:tcPr>
          <w:p w:rsidR="0046428D" w:rsidRPr="0063574E" w:rsidRDefault="0046428D" w:rsidP="0046428D">
            <w:pPr>
              <w:widowControl/>
              <w:jc w:val="center"/>
              <w:rPr>
                <w:rFonts w:ascii="HGSｺﾞｼｯｸM" w:eastAsia="HGSｺﾞｼｯｸM" w:hAnsi="HGP創英角ﾎﾟｯﾌﾟ体"/>
                <w:szCs w:val="26"/>
              </w:rPr>
            </w:pPr>
            <w:r>
              <w:rPr>
                <w:rFonts w:ascii="HGSｺﾞｼｯｸM" w:eastAsia="HGSｺﾞｼｯｸM" w:hAnsi="HGP創英角ﾎﾟｯﾌﾟ体" w:hint="eastAsia"/>
                <w:szCs w:val="26"/>
              </w:rPr>
              <w:t>受講番号</w:t>
            </w:r>
          </w:p>
        </w:tc>
        <w:tc>
          <w:tcPr>
            <w:tcW w:w="3261" w:type="dxa"/>
            <w:tcBorders>
              <w:top w:val="single" w:sz="12" w:space="0" w:color="auto"/>
              <w:right w:val="single" w:sz="12" w:space="0" w:color="auto"/>
            </w:tcBorders>
            <w:vAlign w:val="center"/>
          </w:tcPr>
          <w:p w:rsidR="0046428D" w:rsidRPr="0063574E" w:rsidRDefault="0046428D" w:rsidP="0046428D">
            <w:pPr>
              <w:widowControl/>
              <w:rPr>
                <w:rFonts w:ascii="HGSｺﾞｼｯｸM" w:eastAsia="HGSｺﾞｼｯｸM" w:hAnsi="HGP創英角ﾎﾟｯﾌﾟ体"/>
                <w:szCs w:val="26"/>
              </w:rPr>
            </w:pPr>
            <w:r w:rsidRPr="0063574E">
              <w:rPr>
                <w:rFonts w:ascii="HGSｺﾞｼｯｸM" w:eastAsia="HGSｺﾞｼｯｸM" w:hAnsi="HGP創英角ﾎﾟｯﾌﾟ体" w:hint="eastAsia"/>
                <w:szCs w:val="26"/>
              </w:rPr>
              <w:t>Ｃ０</w:t>
            </w:r>
            <w:r w:rsidR="00F77381">
              <w:rPr>
                <w:rFonts w:ascii="HGSｺﾞｼｯｸM" w:eastAsia="HGSｺﾞｼｯｸM" w:hAnsi="HGP創英角ﾎﾟｯﾌﾟ体" w:hint="eastAsia"/>
                <w:szCs w:val="26"/>
              </w:rPr>
              <w:t>２</w:t>
            </w:r>
            <w:r w:rsidRPr="0063574E">
              <w:rPr>
                <w:rFonts w:ascii="HGSｺﾞｼｯｸM" w:eastAsia="HGSｺﾞｼｯｸM" w:hAnsi="HGP創英角ﾎﾟｯﾌﾟ体" w:hint="eastAsia"/>
                <w:szCs w:val="26"/>
              </w:rPr>
              <w:t>‐</w:t>
            </w:r>
            <w:r w:rsidR="00555BA4">
              <w:rPr>
                <w:rFonts w:ascii="HGSｺﾞｼｯｸM" w:eastAsia="HGSｺﾞｼｯｸM" w:hAnsi="HGP創英角ﾎﾟｯﾌﾟ体" w:hint="eastAsia"/>
                <w:szCs w:val="26"/>
              </w:rPr>
              <w:t>⑤</w:t>
            </w:r>
            <w:r w:rsidRPr="0063574E">
              <w:rPr>
                <w:rFonts w:ascii="HGSｺﾞｼｯｸM" w:eastAsia="HGSｺﾞｼｯｸM" w:hAnsi="HGP創英角ﾎﾟｯﾌﾟ体" w:hint="eastAsia"/>
                <w:szCs w:val="26"/>
              </w:rPr>
              <w:t>‐</w:t>
            </w:r>
          </w:p>
        </w:tc>
      </w:tr>
      <w:tr w:rsidR="0046428D" w:rsidTr="003D3C19">
        <w:trPr>
          <w:trHeight w:val="489"/>
        </w:trPr>
        <w:tc>
          <w:tcPr>
            <w:tcW w:w="10774" w:type="dxa"/>
            <w:gridSpan w:val="4"/>
            <w:tcBorders>
              <w:top w:val="single" w:sz="12" w:space="0" w:color="auto"/>
              <w:left w:val="single" w:sz="12" w:space="0" w:color="auto"/>
              <w:bottom w:val="dotted" w:sz="6" w:space="0" w:color="FFFFFF" w:themeColor="background1"/>
              <w:right w:val="single" w:sz="12" w:space="0" w:color="auto"/>
            </w:tcBorders>
            <w:vAlign w:val="center"/>
          </w:tcPr>
          <w:p w:rsidR="0046428D" w:rsidRPr="003D3C19" w:rsidRDefault="008E5F07" w:rsidP="008E5F07">
            <w:pPr>
              <w:widowControl/>
              <w:spacing w:line="260" w:lineRule="exact"/>
              <w:rPr>
                <w:rFonts w:ascii="HGSｺﾞｼｯｸM" w:eastAsia="HGSｺﾞｼｯｸM" w:hAnsi="HGP創英角ﾎﾟｯﾌﾟ体"/>
                <w:b/>
                <w:szCs w:val="26"/>
              </w:rPr>
            </w:pPr>
            <w:r w:rsidRPr="003D3C19">
              <w:rPr>
                <w:rFonts w:ascii="HGSｺﾞｼｯｸM" w:eastAsia="HGSｺﾞｼｯｸM" w:hAnsi="HGP創英角ﾎﾟｯﾌﾟ体" w:hint="eastAsia"/>
                <w:b/>
                <w:szCs w:val="26"/>
              </w:rPr>
              <w:t>◎該当する所に「</w:t>
            </w:r>
            <w:r w:rsidR="00005336">
              <w:rPr>
                <w:rFonts w:ascii="HGSｺﾞｼｯｸM" w:eastAsia="HGSｺﾞｼｯｸM" w:hAnsi="HGP創英角ﾎﾟｯﾌﾟ体" w:hint="eastAsia"/>
                <w:b/>
                <w:szCs w:val="26"/>
              </w:rPr>
              <w:t>１つ</w:t>
            </w:r>
            <w:r w:rsidRPr="003D3C19">
              <w:rPr>
                <w:rFonts w:ascii="HGSｺﾞｼｯｸM" w:eastAsia="HGSｺﾞｼｯｸM" w:hAnsi="HGP創英角ﾎﾟｯﾌﾟ体" w:hint="eastAsia"/>
                <w:b/>
                <w:szCs w:val="26"/>
              </w:rPr>
              <w:t>」</w:t>
            </w:r>
            <w:r w:rsidRPr="003D3C19">
              <w:rPr>
                <w:rFonts w:ascii="ＭＳ 明朝" w:eastAsia="ＭＳ 明朝" w:hAnsi="ＭＳ 明朝" w:cs="ＭＳ 明朝" w:hint="eastAsia"/>
                <w:b/>
                <w:szCs w:val="26"/>
              </w:rPr>
              <w:t>☑</w:t>
            </w:r>
            <w:r w:rsidRPr="003D3C19">
              <w:rPr>
                <w:rFonts w:ascii="HGSｺﾞｼｯｸM" w:eastAsia="HGSｺﾞｼｯｸM" w:hAnsi="ＭＳ 明朝" w:cs="ＭＳ 明朝" w:hint="eastAsia"/>
                <w:b/>
                <w:szCs w:val="26"/>
              </w:rPr>
              <w:t>をつけて下さい。</w:t>
            </w:r>
            <w:r w:rsidR="007E73B9" w:rsidRPr="007E73B9">
              <w:rPr>
                <w:rFonts w:ascii="HGSｺﾞｼｯｸM" w:eastAsia="HGSｺﾞｼｯｸM" w:hAnsi="ＭＳ 明朝" w:cs="ＭＳ 明朝" w:hint="eastAsia"/>
                <w:szCs w:val="26"/>
              </w:rPr>
              <w:t>（</w:t>
            </w:r>
            <w:r w:rsidR="007E73B9">
              <w:rPr>
                <w:rFonts w:ascii="HGSｺﾞｼｯｸM" w:eastAsia="HGSｺﾞｼｯｸM" w:hAnsi="ＭＳ 明朝" w:cs="ＭＳ 明朝" w:hint="eastAsia"/>
                <w:szCs w:val="26"/>
              </w:rPr>
              <w:t>□</w:t>
            </w:r>
            <w:r w:rsidR="007E73B9" w:rsidRPr="007E73B9">
              <w:rPr>
                <w:rFonts w:ascii="HGSｺﾞｼｯｸM" w:eastAsia="HGSｺﾞｼｯｸM" w:hAnsi="ＭＳ 明朝" w:cs="ＭＳ 明朝" w:hint="eastAsia"/>
                <w:szCs w:val="26"/>
              </w:rPr>
              <w:t>の上で左クリックして下さい）</w:t>
            </w:r>
            <w:bookmarkStart w:id="0" w:name="_GoBack"/>
            <w:bookmarkEnd w:id="0"/>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（1）</w:t>
            </w:r>
            <w:r>
              <w:rPr>
                <w:rFonts w:ascii="HGSｺﾞｼｯｸM" w:eastAsia="HGSｺﾞｼｯｸM" w:hAnsi="HGP創英角ﾎﾟｯﾌﾟ体" w:hint="eastAsia"/>
                <w:b/>
                <w:szCs w:val="26"/>
              </w:rPr>
              <w:t>この</w:t>
            </w:r>
            <w:r w:rsidRPr="008E5F07">
              <w:rPr>
                <w:rFonts w:ascii="HGSｺﾞｼｯｸM" w:eastAsia="HGSｺﾞｼｯｸM" w:hAnsi="HGP創英角ﾎﾟｯﾌﾟ体" w:hint="eastAsia"/>
                <w:b/>
                <w:szCs w:val="26"/>
              </w:rPr>
              <w:t>研修の受講</w:t>
            </w:r>
            <w:r>
              <w:rPr>
                <w:rFonts w:ascii="HGSｺﾞｼｯｸM" w:eastAsia="HGSｺﾞｼｯｸM" w:hAnsi="HGP創英角ﾎﾟｯﾌﾟ体" w:hint="eastAsia"/>
                <w:b/>
                <w:szCs w:val="26"/>
              </w:rPr>
              <w:t>された理由（最も大きい理由を１つ）をお教えて下さい。</w:t>
            </w:r>
          </w:p>
        </w:tc>
      </w:tr>
      <w:tr w:rsidR="009250D7" w:rsidTr="003D3C19">
        <w:trPr>
          <w:trHeight w:hRule="exact" w:val="68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D0592F" w:rsidRDefault="007E73B9" w:rsidP="009250D7">
            <w:pPr>
              <w:spacing w:line="300" w:lineRule="exact"/>
              <w:ind w:leftChars="250" w:left="525"/>
              <w:rPr>
                <w:rFonts w:ascii="HGSｺﾞｼｯｸM" w:eastAsia="HGSｺﾞｼｯｸM" w:hAnsi="HGS創英角ｺﾞｼｯｸUB"/>
                <w:sz w:val="22"/>
                <w:szCs w:val="26"/>
              </w:rPr>
            </w:pPr>
            <w:sdt>
              <w:sdtPr>
                <w:rPr>
                  <w:rFonts w:ascii="HGSｺﾞｼｯｸM" w:eastAsia="HGSｺﾞｼｯｸM" w:hAnsi="HGS創英角ｺﾞｼｯｸUB" w:hint="eastAsia"/>
                  <w:sz w:val="22"/>
                  <w:szCs w:val="26"/>
                </w:rPr>
                <w:id w:val="-137877595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sidRPr="00D0592F">
              <w:rPr>
                <w:rFonts w:ascii="HGSｺﾞｼｯｸM" w:eastAsia="HGSｺﾞｼｯｸM" w:hAnsi="HGS創英角ｺﾞｼｯｸUB" w:hint="eastAsia"/>
                <w:sz w:val="22"/>
                <w:szCs w:val="26"/>
              </w:rPr>
              <w:t xml:space="preserve">管理者等からの指示　</w:t>
            </w:r>
            <w:r w:rsidR="009250D7" w:rsidRPr="00D0592F">
              <w:rPr>
                <w:rFonts w:ascii="HGSｺﾞｼｯｸM" w:eastAsia="HGSｺﾞｼｯｸM" w:hAnsi="HGP創英角ﾎﾟｯﾌﾟ体" w:hint="eastAsia"/>
                <w:szCs w:val="26"/>
              </w:rPr>
              <w:t xml:space="preserve">　</w:t>
            </w:r>
            <w:sdt>
              <w:sdtPr>
                <w:rPr>
                  <w:rFonts w:ascii="HGSｺﾞｼｯｸM" w:eastAsia="HGSｺﾞｼｯｸM" w:hAnsi="HGS創英角ｺﾞｼｯｸUB" w:hint="eastAsia"/>
                  <w:sz w:val="22"/>
                  <w:szCs w:val="26"/>
                </w:rPr>
                <w:id w:val="-111219718"/>
                <w14:checkbox>
                  <w14:checked w14:val="0"/>
                  <w14:checkedState w14:val="2611" w14:font="ＭＳ 明朝"/>
                  <w14:uncheckedState w14:val="2610" w14:font="ＭＳ ゴシック"/>
                </w14:checkbox>
              </w:sdtPr>
              <w:sdtEndPr/>
              <w:sdtContent>
                <w:r w:rsidR="009250D7" w:rsidRPr="00D0592F">
                  <w:rPr>
                    <w:rFonts w:ascii="ＭＳ 明朝" w:eastAsia="ＭＳ 明朝" w:hAnsi="ＭＳ 明朝" w:cs="ＭＳ 明朝" w:hint="eastAsia"/>
                    <w:sz w:val="22"/>
                    <w:szCs w:val="26"/>
                  </w:rPr>
                  <w:t>☐</w:t>
                </w:r>
              </w:sdtContent>
            </w:sdt>
            <w:r w:rsidR="009250D7" w:rsidRPr="00D0592F">
              <w:rPr>
                <w:rFonts w:ascii="HGSｺﾞｼｯｸM" w:eastAsia="HGSｺﾞｼｯｸM" w:hAnsi="HGS創英角ｺﾞｼｯｸUB" w:hint="eastAsia"/>
                <w:sz w:val="22"/>
                <w:szCs w:val="26"/>
              </w:rPr>
              <w:t>処遇改善</w:t>
            </w:r>
            <w:r w:rsidR="009250D7" w:rsidRPr="00D0592F">
              <w:rPr>
                <w:rFonts w:ascii="HGSｺﾞｼｯｸM" w:eastAsia="HGSｺﾞｼｯｸM" w:hAnsi="HGP創英角ﾎﾟｯﾌﾟ体" w:hint="eastAsia"/>
                <w:szCs w:val="26"/>
              </w:rPr>
              <w:t xml:space="preserve">　　</w:t>
            </w:r>
            <w:sdt>
              <w:sdtPr>
                <w:rPr>
                  <w:rFonts w:ascii="HGSｺﾞｼｯｸM" w:eastAsia="HGSｺﾞｼｯｸM" w:hAnsi="HGS創英角ｺﾞｼｯｸUB" w:hint="eastAsia"/>
                  <w:sz w:val="22"/>
                  <w:szCs w:val="26"/>
                </w:rPr>
                <w:id w:val="130180545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6"/>
                  </w:rPr>
                  <w:t>☐</w:t>
                </w:r>
              </w:sdtContent>
            </w:sdt>
            <w:r w:rsidR="009250D7" w:rsidRPr="00D0592F">
              <w:rPr>
                <w:rFonts w:ascii="HGSｺﾞｼｯｸM" w:eastAsia="HGSｺﾞｼｯｸM" w:hAnsi="HGS創英角ｺﾞｼｯｸUB" w:hint="eastAsia"/>
                <w:sz w:val="22"/>
                <w:szCs w:val="26"/>
              </w:rPr>
              <w:t>キャリアアップ</w:t>
            </w:r>
            <w:r w:rsidR="009250D7" w:rsidRPr="00D0592F">
              <w:rPr>
                <w:rFonts w:ascii="HGSｺﾞｼｯｸM" w:eastAsia="HGSｺﾞｼｯｸM" w:hAnsi="HGP創英角ﾎﾟｯﾌﾟ体" w:hint="eastAsia"/>
                <w:szCs w:val="26"/>
              </w:rPr>
              <w:t xml:space="preserve">　　</w:t>
            </w:r>
            <w:sdt>
              <w:sdtPr>
                <w:rPr>
                  <w:rFonts w:ascii="HGSｺﾞｼｯｸM" w:eastAsia="HGSｺﾞｼｯｸM" w:hAnsi="HGS創英角ｺﾞｼｯｸUB" w:hint="eastAsia"/>
                  <w:sz w:val="22"/>
                  <w:szCs w:val="26"/>
                </w:rPr>
                <w:id w:val="193359752"/>
                <w14:checkbox>
                  <w14:checked w14:val="0"/>
                  <w14:checkedState w14:val="2611" w14:font="ＭＳ 明朝"/>
                  <w14:uncheckedState w14:val="2610" w14:font="ＭＳ ゴシック"/>
                </w14:checkbox>
              </w:sdtPr>
              <w:sdtEndPr/>
              <w:sdtContent>
                <w:r w:rsidR="009250D7" w:rsidRPr="00D0592F">
                  <w:rPr>
                    <w:rFonts w:ascii="ＭＳ 明朝" w:eastAsia="ＭＳ 明朝" w:hAnsi="ＭＳ 明朝" w:cs="ＭＳ 明朝" w:hint="eastAsia"/>
                    <w:sz w:val="22"/>
                    <w:szCs w:val="26"/>
                  </w:rPr>
                  <w:t>☐</w:t>
                </w:r>
              </w:sdtContent>
            </w:sdt>
            <w:r w:rsidR="009250D7" w:rsidRPr="00D0592F">
              <w:rPr>
                <w:rFonts w:ascii="HGSｺﾞｼｯｸM" w:eastAsia="HGSｺﾞｼｯｸM" w:hAnsi="HGS創英角ｺﾞｼｯｸUB" w:hint="eastAsia"/>
                <w:sz w:val="22"/>
                <w:szCs w:val="26"/>
              </w:rPr>
              <w:t>この分野に興味があ</w:t>
            </w:r>
            <w:r w:rsidR="009250D7">
              <w:rPr>
                <w:rFonts w:ascii="HGSｺﾞｼｯｸM" w:eastAsia="HGSｺﾞｼｯｸM" w:hAnsi="HGS創英角ｺﾞｼｯｸUB" w:hint="eastAsia"/>
                <w:sz w:val="22"/>
                <w:szCs w:val="26"/>
              </w:rPr>
              <w:t>る</w:t>
            </w:r>
          </w:p>
          <w:p w:rsidR="009250D7" w:rsidRDefault="007E73B9" w:rsidP="009250D7">
            <w:pPr>
              <w:spacing w:line="300" w:lineRule="exact"/>
              <w:ind w:leftChars="250" w:left="525"/>
              <w:rPr>
                <w:rFonts w:ascii="HGSｺﾞｼｯｸM" w:eastAsia="HGSｺﾞｼｯｸM" w:hAnsi="HGP創英角ﾎﾟｯﾌﾟ体"/>
                <w:szCs w:val="26"/>
              </w:rPr>
            </w:pPr>
            <w:sdt>
              <w:sdtPr>
                <w:rPr>
                  <w:rFonts w:ascii="HGSｺﾞｼｯｸM" w:eastAsia="HGSｺﾞｼｯｸM" w:hAnsi="HGS創英角ｺﾞｼｯｸUB" w:hint="eastAsia"/>
                  <w:sz w:val="22"/>
                  <w:szCs w:val="26"/>
                </w:rPr>
                <w:id w:val="218091186"/>
                <w14:checkbox>
                  <w14:checked w14:val="0"/>
                  <w14:checkedState w14:val="2611" w14:font="ＭＳ 明朝"/>
                  <w14:uncheckedState w14:val="2610" w14:font="ＭＳ ゴシック"/>
                </w14:checkbox>
              </w:sdtPr>
              <w:sdtEndPr/>
              <w:sdtContent>
                <w:r w:rsidR="009250D7" w:rsidRPr="00D0592F">
                  <w:rPr>
                    <w:rFonts w:ascii="ＭＳ 明朝" w:eastAsia="ＭＳ 明朝" w:hAnsi="ＭＳ 明朝" w:cs="ＭＳ 明朝" w:hint="eastAsia"/>
                    <w:sz w:val="22"/>
                    <w:szCs w:val="26"/>
                  </w:rPr>
                  <w:t>☐</w:t>
                </w:r>
              </w:sdtContent>
            </w:sdt>
            <w:r w:rsidR="009250D7">
              <w:rPr>
                <w:rFonts w:ascii="HGSｺﾞｼｯｸM" w:eastAsia="HGSｺﾞｼｯｸM" w:hAnsi="HGS創英角ｺﾞｼｯｸUB" w:hint="eastAsia"/>
                <w:sz w:val="22"/>
                <w:szCs w:val="26"/>
              </w:rPr>
              <w:t>日々</w:t>
            </w:r>
            <w:r w:rsidR="009250D7" w:rsidRPr="00D0592F">
              <w:rPr>
                <w:rFonts w:ascii="HGSｺﾞｼｯｸM" w:eastAsia="HGSｺﾞｼｯｸM" w:hAnsi="HGS創英角ｺﾞｼｯｸUB" w:hint="eastAsia"/>
                <w:sz w:val="22"/>
                <w:szCs w:val="26"/>
              </w:rPr>
              <w:t xml:space="preserve">の業務にいかす　　</w:t>
            </w:r>
            <w:sdt>
              <w:sdtPr>
                <w:rPr>
                  <w:rFonts w:ascii="HGSｺﾞｼｯｸM" w:eastAsia="HGSｺﾞｼｯｸM" w:hAnsi="HGS創英角ｺﾞｼｯｸUB" w:hint="eastAsia"/>
                  <w:sz w:val="22"/>
                  <w:szCs w:val="26"/>
                </w:rPr>
                <w:id w:val="1484667646"/>
                <w14:checkbox>
                  <w14:checked w14:val="0"/>
                  <w14:checkedState w14:val="2611" w14:font="ＭＳ 明朝"/>
                  <w14:uncheckedState w14:val="2610" w14:font="ＭＳ ゴシック"/>
                </w14:checkbox>
              </w:sdtPr>
              <w:sdtEndPr/>
              <w:sdtContent>
                <w:r w:rsidR="009250D7" w:rsidRPr="00D0592F">
                  <w:rPr>
                    <w:rFonts w:ascii="ＭＳ 明朝" w:eastAsia="ＭＳ 明朝" w:hAnsi="ＭＳ 明朝" w:cs="ＭＳ 明朝" w:hint="eastAsia"/>
                    <w:sz w:val="22"/>
                    <w:szCs w:val="26"/>
                  </w:rPr>
                  <w:t>☐</w:t>
                </w:r>
              </w:sdtContent>
            </w:sdt>
            <w:r w:rsidR="009250D7" w:rsidRPr="00D0592F">
              <w:rPr>
                <w:rFonts w:ascii="HGSｺﾞｼｯｸM" w:eastAsia="HGSｺﾞｼｯｸM" w:hAnsi="HGS創英角ｺﾞｼｯｸUB" w:hint="eastAsia"/>
                <w:sz w:val="22"/>
                <w:szCs w:val="26"/>
              </w:rPr>
              <w:t xml:space="preserve">その他（　</w:t>
            </w:r>
            <w:r w:rsidR="009250D7">
              <w:rPr>
                <w:rFonts w:ascii="HGSｺﾞｼｯｸM" w:eastAsia="HGSｺﾞｼｯｸM" w:hAnsi="HGS創英角ｺﾞｼｯｸUB" w:hint="eastAsia"/>
                <w:sz w:val="22"/>
                <w:szCs w:val="26"/>
              </w:rPr>
              <w:t xml:space="preserve">　　</w:t>
            </w:r>
            <w:r w:rsidR="009250D7" w:rsidRPr="00D0592F">
              <w:rPr>
                <w:rFonts w:ascii="HGSｺﾞｼｯｸM" w:eastAsia="HGSｺﾞｼｯｸM" w:hAnsi="HGS創英角ｺﾞｼｯｸUB" w:hint="eastAsia"/>
                <w:sz w:val="22"/>
                <w:szCs w:val="26"/>
              </w:rPr>
              <w:t xml:space="preserve">　　　　　　　　　　　　　　　　　　　　　　　　）</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2</w:t>
            </w:r>
            <w:r w:rsidRPr="008E5F07">
              <w:rPr>
                <w:rFonts w:ascii="HGSｺﾞｼｯｸM" w:eastAsia="HGSｺﾞｼｯｸM" w:hAnsi="HGP創英角ﾎﾟｯﾌﾟ体" w:hint="eastAsia"/>
                <w:b/>
                <w:szCs w:val="26"/>
              </w:rPr>
              <w:t>）研修の受講に際し、事前の準備（テキスト</w:t>
            </w:r>
            <w:r>
              <w:rPr>
                <w:rFonts w:ascii="HGSｺﾞｼｯｸM" w:eastAsia="HGSｺﾞｼｯｸM" w:hAnsi="HGP創英角ﾎﾟｯﾌﾟ体" w:hint="eastAsia"/>
                <w:b/>
                <w:szCs w:val="26"/>
              </w:rPr>
              <w:t>・資料の準備</w:t>
            </w:r>
            <w:r w:rsidRPr="008E5F07">
              <w:rPr>
                <w:rFonts w:ascii="HGSｺﾞｼｯｸM" w:eastAsia="HGSｺﾞｼｯｸM" w:hAnsi="HGP創英角ﾎﾟｯﾌﾟ体" w:hint="eastAsia"/>
                <w:b/>
                <w:szCs w:val="26"/>
              </w:rPr>
              <w:t>など）に</w:t>
            </w:r>
            <w:r>
              <w:rPr>
                <w:rFonts w:ascii="HGSｺﾞｼｯｸM" w:eastAsia="HGSｺﾞｼｯｸM" w:hAnsi="HGP創英角ﾎﾟｯﾌﾟ体" w:hint="eastAsia"/>
                <w:b/>
                <w:szCs w:val="26"/>
              </w:rPr>
              <w:t>意欲的に</w:t>
            </w:r>
            <w:r w:rsidRPr="008E5F07">
              <w:rPr>
                <w:rFonts w:ascii="HGSｺﾞｼｯｸM" w:eastAsia="HGSｺﾞｼｯｸM" w:hAnsi="HGP創英角ﾎﾟｯﾌﾟ体" w:hint="eastAsia"/>
                <w:b/>
                <w:szCs w:val="26"/>
              </w:rPr>
              <w:t>取り組めたと思いますか？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324858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805003137"/>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2112889531"/>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129452117"/>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773290810"/>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3</w:t>
            </w:r>
            <w:r w:rsidRPr="008E5F07">
              <w:rPr>
                <w:rFonts w:ascii="HGSｺﾞｼｯｸM" w:eastAsia="HGSｺﾞｼｯｸM" w:hAnsi="HGP創英角ﾎﾟｯﾌﾟ体" w:hint="eastAsia"/>
                <w:b/>
                <w:szCs w:val="26"/>
              </w:rPr>
              <w:t>）この研修に意欲的に取り組めたと思いますか？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59392894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1791808371"/>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91611786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1708171995"/>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1255670305"/>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4）研修の目的や指示がわかりやすく示されていたと思いますか？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19136633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1162657500"/>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878121032"/>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1879739081"/>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1352489984"/>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5</w:t>
            </w:r>
            <w:r w:rsidRPr="008E5F07">
              <w:rPr>
                <w:rFonts w:ascii="HGSｺﾞｼｯｸM" w:eastAsia="HGSｺﾞｼｯｸM" w:hAnsi="HGP創英角ﾎﾟｯﾌﾟ体" w:hint="eastAsia"/>
                <w:b/>
                <w:szCs w:val="26"/>
              </w:rPr>
              <w:t>）研修の進度や時間の配分は適切だと思いましたか？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7209974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521286276"/>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427537373"/>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31495048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511266113"/>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6）</w:t>
            </w:r>
            <w:r w:rsidRPr="008E5F07">
              <w:rPr>
                <w:rFonts w:ascii="HGSｺﾞｼｯｸM" w:eastAsia="HGSｺﾞｼｯｸM" w:hAnsi="HGP創英角ﾎﾟｯﾌﾟ体" w:hint="eastAsia"/>
                <w:b/>
                <w:szCs w:val="26"/>
              </w:rPr>
              <w:t>説明はわかりやすいと思いましたか？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51670243"/>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202292857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991897964"/>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298374076"/>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2035458546"/>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7</w:t>
            </w:r>
            <w:r w:rsidRPr="008E5F07">
              <w:rPr>
                <w:rFonts w:ascii="HGSｺﾞｼｯｸM" w:eastAsia="HGSｺﾞｼｯｸM" w:hAnsi="HGP創英角ﾎﾟｯﾌﾟ体" w:hint="eastAsia"/>
                <w:b/>
                <w:szCs w:val="26"/>
              </w:rPr>
              <w:t>）板書や説明は適切だと思いましたか？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532537205"/>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136307553"/>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953201374"/>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120208767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704600618"/>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8</w:t>
            </w:r>
            <w:r w:rsidRPr="008E5F07">
              <w:rPr>
                <w:rFonts w:ascii="HGSｺﾞｼｯｸM" w:eastAsia="HGSｺﾞｼｯｸM" w:hAnsi="HGP創英角ﾎﾟｯﾌﾟ体" w:hint="eastAsia"/>
                <w:b/>
                <w:szCs w:val="26"/>
              </w:rPr>
              <w:t>）教材（教科書・プリント等）・教具は</w:t>
            </w:r>
            <w:r>
              <w:rPr>
                <w:rFonts w:ascii="HGSｺﾞｼｯｸM" w:eastAsia="HGSｺﾞｼｯｸM" w:hAnsi="HGP創英角ﾎﾟｯﾌﾟ体" w:hint="eastAsia"/>
                <w:b/>
                <w:szCs w:val="26"/>
              </w:rPr>
              <w:t>概ね</w:t>
            </w:r>
            <w:r w:rsidRPr="008E5F07">
              <w:rPr>
                <w:rFonts w:ascii="HGSｺﾞｼｯｸM" w:eastAsia="HGSｺﾞｼｯｸM" w:hAnsi="HGP創英角ﾎﾟｯﾌﾟ体" w:hint="eastAsia"/>
                <w:b/>
                <w:szCs w:val="26"/>
              </w:rPr>
              <w:t>適切だと思いましたか？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799738139"/>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1968807365"/>
                <w14:checkbox>
                  <w14:checked w14:val="0"/>
                  <w14:checkedState w14:val="2611" w14:font="ＭＳ 明朝"/>
                  <w14:uncheckedState w14:val="2610" w14:font="ＭＳ ゴシック"/>
                </w14:checkbox>
              </w:sdtPr>
              <w:sdtEndPr/>
              <w:sdtContent>
                <w:r w:rsidR="00214FB0">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677200136"/>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1589378165"/>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1076326495"/>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9</w:t>
            </w:r>
            <w:r w:rsidRPr="008E5F07">
              <w:rPr>
                <w:rFonts w:ascii="HGSｺﾞｼｯｸM" w:eastAsia="HGSｺﾞｼｯｸM" w:hAnsi="HGP創英角ﾎﾟｯﾌﾟ体" w:hint="eastAsia"/>
                <w:b/>
                <w:szCs w:val="26"/>
              </w:rPr>
              <w:t>）質問や意見を述べやすいよう配慮されていましたか？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195973255"/>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168018440"/>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368054676"/>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2062935176"/>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147411301"/>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ind w:leftChars="-50" w:left="-105"/>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10</w:t>
            </w:r>
            <w:r w:rsidRPr="008E5F07">
              <w:rPr>
                <w:rFonts w:ascii="HGSｺﾞｼｯｸM" w:eastAsia="HGSｺﾞｼｯｸM" w:hAnsi="HGP創英角ﾎﾟｯﾌﾟ体" w:hint="eastAsia"/>
                <w:b/>
                <w:szCs w:val="26"/>
              </w:rPr>
              <w:t>）この研修の内容を良く理解できたと思いますか？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5461070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1400628570"/>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454766960"/>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621618866"/>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13595239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ind w:leftChars="-50" w:left="-105"/>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（1</w:t>
            </w:r>
            <w:r>
              <w:rPr>
                <w:rFonts w:ascii="HGSｺﾞｼｯｸM" w:eastAsia="HGSｺﾞｼｯｸM" w:hAnsi="HGP創英角ﾎﾟｯﾌﾟ体" w:hint="eastAsia"/>
                <w:b/>
                <w:szCs w:val="26"/>
              </w:rPr>
              <w:t>1</w:t>
            </w:r>
            <w:r w:rsidRPr="008E5F07">
              <w:rPr>
                <w:rFonts w:ascii="HGSｺﾞｼｯｸM" w:eastAsia="HGSｺﾞｼｯｸM" w:hAnsi="HGP創英角ﾎﾟｯﾌﾟ体" w:hint="eastAsia"/>
                <w:b/>
                <w:szCs w:val="26"/>
              </w:rPr>
              <w:t>）研修を通じて新しい知識や考え方を得ることができたと思いますか？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619992480"/>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453833718"/>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1784253511"/>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635951098"/>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1301450939"/>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8E5F07" w:rsidRDefault="009250D7" w:rsidP="009250D7">
            <w:pPr>
              <w:spacing w:line="260" w:lineRule="exact"/>
              <w:ind w:leftChars="-50" w:left="-105"/>
              <w:rPr>
                <w:rFonts w:ascii="HGSｺﾞｼｯｸM" w:eastAsia="HGSｺﾞｼｯｸM" w:hAnsi="HGP創英角ﾎﾟｯﾌﾟ体"/>
                <w:b/>
                <w:szCs w:val="26"/>
              </w:rPr>
            </w:pPr>
            <w:r w:rsidRPr="008E5F07">
              <w:rPr>
                <w:rFonts w:ascii="HGSｺﾞｼｯｸM" w:eastAsia="HGSｺﾞｼｯｸM" w:hAnsi="HGP創英角ﾎﾟｯﾌﾟ体" w:hint="eastAsia"/>
                <w:b/>
                <w:szCs w:val="26"/>
              </w:rPr>
              <w:t>（1</w:t>
            </w:r>
            <w:r>
              <w:rPr>
                <w:rFonts w:ascii="HGSｺﾞｼｯｸM" w:eastAsia="HGSｺﾞｼｯｸM" w:hAnsi="HGP創英角ﾎﾟｯﾌﾟ体" w:hint="eastAsia"/>
                <w:b/>
                <w:szCs w:val="26"/>
              </w:rPr>
              <w:t>2</w:t>
            </w:r>
            <w:r w:rsidRPr="008E5F07">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保健衛生・安全対策</w:t>
            </w:r>
            <w:r w:rsidRPr="008E5F07">
              <w:rPr>
                <w:rFonts w:ascii="HGSｺﾞｼｯｸM" w:eastAsia="HGSｺﾞｼｯｸM" w:hAnsi="HGP創英角ﾎﾟｯﾌﾟ体" w:hint="eastAsia"/>
                <w:b/>
                <w:szCs w:val="26"/>
              </w:rPr>
              <w:t>への興味や関心が深まりましたか？</w:t>
            </w:r>
          </w:p>
        </w:tc>
      </w:tr>
      <w:tr w:rsidR="009250D7" w:rsidTr="003D3C19">
        <w:trPr>
          <w:trHeight w:hRule="exact" w:val="454"/>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5011097"/>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326210019"/>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604346810"/>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332537109"/>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886799542"/>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9250D7" w:rsidTr="003D3C19">
        <w:trPr>
          <w:trHeight w:hRule="exact" w:val="340"/>
        </w:trPr>
        <w:tc>
          <w:tcPr>
            <w:tcW w:w="10774" w:type="dxa"/>
            <w:gridSpan w:val="4"/>
            <w:tcBorders>
              <w:top w:val="dotted" w:sz="6" w:space="0" w:color="FFFFFF" w:themeColor="background1"/>
              <w:left w:val="single" w:sz="12" w:space="0" w:color="auto"/>
              <w:bottom w:val="dotted" w:sz="6" w:space="0" w:color="FFFFFF" w:themeColor="background1"/>
              <w:right w:val="single" w:sz="12" w:space="0" w:color="auto"/>
            </w:tcBorders>
            <w:vAlign w:val="center"/>
          </w:tcPr>
          <w:p w:rsidR="009250D7" w:rsidRPr="00E41765" w:rsidRDefault="009250D7" w:rsidP="009250D7">
            <w:pPr>
              <w:spacing w:line="260" w:lineRule="exact"/>
              <w:ind w:leftChars="-50" w:left="-105"/>
              <w:rPr>
                <w:rFonts w:ascii="HGSｺﾞｼｯｸM" w:eastAsia="HGSｺﾞｼｯｸM" w:hAnsi="HGP創英角ﾎﾟｯﾌﾟ体"/>
                <w:b/>
                <w:szCs w:val="26"/>
              </w:rPr>
            </w:pPr>
            <w:r w:rsidRPr="00E41765">
              <w:rPr>
                <w:rFonts w:ascii="HGSｺﾞｼｯｸM" w:eastAsia="HGSｺﾞｼｯｸM" w:hAnsi="HGP創英角ﾎﾟｯﾌﾟ体" w:hint="eastAsia"/>
                <w:b/>
                <w:szCs w:val="26"/>
              </w:rPr>
              <w:t>（1</w:t>
            </w:r>
            <w:r>
              <w:rPr>
                <w:rFonts w:ascii="HGSｺﾞｼｯｸM" w:eastAsia="HGSｺﾞｼｯｸM" w:hAnsi="HGP創英角ﾎﾟｯﾌﾟ体" w:hint="eastAsia"/>
                <w:b/>
                <w:szCs w:val="26"/>
              </w:rPr>
              <w:t>3</w:t>
            </w:r>
            <w:r w:rsidRPr="00E41765">
              <w:rPr>
                <w:rFonts w:ascii="HGSｺﾞｼｯｸM" w:eastAsia="HGSｺﾞｼｯｸM" w:hAnsi="HGP創英角ﾎﾟｯﾌﾟ体" w:hint="eastAsia"/>
                <w:b/>
                <w:szCs w:val="26"/>
              </w:rPr>
              <w:t>）</w:t>
            </w:r>
            <w:r>
              <w:rPr>
                <w:rFonts w:ascii="HGSｺﾞｼｯｸM" w:eastAsia="HGSｺﾞｼｯｸM" w:hAnsi="HGP創英角ﾎﾟｯﾌﾟ体" w:hint="eastAsia"/>
                <w:b/>
                <w:szCs w:val="26"/>
              </w:rPr>
              <w:t>この</w:t>
            </w:r>
            <w:r w:rsidRPr="00E41765">
              <w:rPr>
                <w:rFonts w:ascii="HGSｺﾞｼｯｸM" w:eastAsia="HGSｺﾞｼｯｸM" w:hAnsi="HGP創英角ﾎﾟｯﾌﾟ体" w:hint="eastAsia"/>
                <w:b/>
                <w:szCs w:val="26"/>
              </w:rPr>
              <w:t>研修</w:t>
            </w:r>
            <w:r>
              <w:rPr>
                <w:rFonts w:ascii="HGSｺﾞｼｯｸM" w:eastAsia="HGSｺﾞｼｯｸM" w:hAnsi="HGP創英角ﾎﾟｯﾌﾟ体" w:hint="eastAsia"/>
                <w:b/>
                <w:szCs w:val="26"/>
              </w:rPr>
              <w:t>を受講</w:t>
            </w:r>
            <w:r w:rsidRPr="00E41765">
              <w:rPr>
                <w:rFonts w:ascii="HGSｺﾞｼｯｸM" w:eastAsia="HGSｺﾞｼｯｸM" w:hAnsi="HGP創英角ﾎﾟｯﾌﾟ体" w:hint="eastAsia"/>
                <w:b/>
                <w:szCs w:val="26"/>
              </w:rPr>
              <w:t>して良かったと思いますか？</w:t>
            </w:r>
          </w:p>
        </w:tc>
      </w:tr>
      <w:tr w:rsidR="009250D7" w:rsidTr="003D3C19">
        <w:trPr>
          <w:trHeight w:hRule="exact" w:val="454"/>
        </w:trPr>
        <w:tc>
          <w:tcPr>
            <w:tcW w:w="10774" w:type="dxa"/>
            <w:gridSpan w:val="4"/>
            <w:tcBorders>
              <w:top w:val="dotted" w:sz="6" w:space="0" w:color="FFFFFF" w:themeColor="background1"/>
              <w:left w:val="single" w:sz="12" w:space="0" w:color="auto"/>
              <w:bottom w:val="single" w:sz="12" w:space="0" w:color="auto"/>
              <w:right w:val="single" w:sz="12" w:space="0" w:color="auto"/>
            </w:tcBorders>
            <w:vAlign w:val="center"/>
          </w:tcPr>
          <w:p w:rsidR="009250D7" w:rsidRDefault="007E73B9" w:rsidP="009250D7">
            <w:pPr>
              <w:ind w:leftChars="250" w:left="525"/>
              <w:rPr>
                <w:rFonts w:ascii="HGSｺﾞｼｯｸM" w:eastAsia="HGSｺﾞｼｯｸM" w:hAnsi="HGP創英角ﾎﾟｯﾌﾟ体"/>
                <w:szCs w:val="26"/>
              </w:rPr>
            </w:pPr>
            <w:sdt>
              <w:sdtPr>
                <w:rPr>
                  <w:rFonts w:ascii="HGS創英角ｺﾞｼｯｸUB" w:eastAsia="HGS創英角ｺﾞｼｯｸUB" w:hAnsi="HGS創英角ｺﾞｼｯｸUB" w:hint="eastAsia"/>
                  <w:sz w:val="22"/>
                  <w:szCs w:val="26"/>
                </w:rPr>
                <w:id w:val="147719269"/>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そう思う　　</w:t>
            </w:r>
            <w:sdt>
              <w:sdtPr>
                <w:rPr>
                  <w:rFonts w:ascii="HGS創英角ｺﾞｼｯｸUB" w:eastAsia="HGS創英角ｺﾞｼｯｸUB" w:hAnsi="HGS創英角ｺﾞｼｯｸUB" w:hint="eastAsia"/>
                  <w:sz w:val="22"/>
                  <w:szCs w:val="26"/>
                </w:rPr>
                <w:id w:val="-274563263"/>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ややそう思う　　</w:t>
            </w:r>
            <w:sdt>
              <w:sdtPr>
                <w:rPr>
                  <w:rFonts w:ascii="HGS創英角ｺﾞｼｯｸUB" w:eastAsia="HGS創英角ｺﾞｼｯｸUB" w:hAnsi="HGS創英角ｺﾞｼｯｸUB" w:hint="eastAsia"/>
                  <w:sz w:val="22"/>
                  <w:szCs w:val="26"/>
                </w:rPr>
                <w:id w:val="828572759"/>
                <w14:checkbox>
                  <w14:checked w14:val="0"/>
                  <w14:checkedState w14:val="2611" w14:font="ＭＳ 明朝"/>
                  <w14:uncheckedState w14:val="2610" w14:font="ＭＳ ゴシック"/>
                </w14:checkbox>
              </w:sdtPr>
              <w:sdtEndPr/>
              <w:sdtContent>
                <w:r w:rsidR="009250D7" w:rsidRPr="00E84CE1">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どちらとも言えない　</w:t>
            </w:r>
            <w:r w:rsidR="009250D7" w:rsidRPr="00E84CE1">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840618204"/>
                <w14:checkbox>
                  <w14:checked w14:val="0"/>
                  <w14:checkedState w14:val="2611" w14:font="ＭＳ 明朝"/>
                  <w14:uncheckedState w14:val="2610" w14:font="ＭＳ ゴシック"/>
                </w14:checkbox>
              </w:sdtPr>
              <w:sdtEndPr/>
              <w:sdtContent>
                <w:r w:rsidR="009250D7">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 xml:space="preserve">ややそう思わない　　</w:t>
            </w:r>
            <w:sdt>
              <w:sdtPr>
                <w:rPr>
                  <w:rFonts w:ascii="HGS創英角ｺﾞｼｯｸUB" w:eastAsia="HGS創英角ｺﾞｼｯｸUB" w:hAnsi="HGS創英角ｺﾞｼｯｸUB" w:hint="eastAsia"/>
                  <w:sz w:val="22"/>
                  <w:szCs w:val="26"/>
                </w:rPr>
                <w:id w:val="-6999414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6"/>
                  </w:rPr>
                  <w:t>☐</w:t>
                </w:r>
              </w:sdtContent>
            </w:sdt>
            <w:r w:rsidR="009250D7">
              <w:rPr>
                <w:rFonts w:ascii="HGSｺﾞｼｯｸM" w:eastAsia="HGSｺﾞｼｯｸM" w:hAnsi="HGP創英角ﾎﾟｯﾌﾟ体" w:hint="eastAsia"/>
                <w:szCs w:val="26"/>
              </w:rPr>
              <w:t>そう思わない</w:t>
            </w:r>
          </w:p>
        </w:tc>
      </w:tr>
      <w:tr w:rsidR="00E41765" w:rsidTr="00FC31B4">
        <w:trPr>
          <w:trHeight w:hRule="exact" w:val="749"/>
        </w:trPr>
        <w:tc>
          <w:tcPr>
            <w:tcW w:w="10774" w:type="dxa"/>
            <w:gridSpan w:val="4"/>
            <w:tcBorders>
              <w:top w:val="single" w:sz="12" w:space="0" w:color="auto"/>
              <w:left w:val="single" w:sz="12" w:space="0" w:color="auto"/>
              <w:bottom w:val="dotted" w:sz="6" w:space="0" w:color="auto"/>
              <w:right w:val="single" w:sz="12" w:space="0" w:color="auto"/>
            </w:tcBorders>
            <w:vAlign w:val="center"/>
          </w:tcPr>
          <w:p w:rsidR="00FC31B4" w:rsidRDefault="003D3C19" w:rsidP="003D3C19">
            <w:pPr>
              <w:rPr>
                <w:rFonts w:ascii="HGSｺﾞｼｯｸM" w:eastAsia="HGSｺﾞｼｯｸM" w:hAnsi="HGP創英角ﾎﾟｯﾌﾟ体"/>
                <w:szCs w:val="26"/>
              </w:rPr>
            </w:pPr>
            <w:r w:rsidRPr="003D3C19">
              <w:rPr>
                <w:rFonts w:ascii="HGSｺﾞｼｯｸM" w:eastAsia="HGSｺﾞｼｯｸM" w:hAnsi="HGP創英角ﾎﾟｯﾌﾟ体" w:hint="eastAsia"/>
                <w:szCs w:val="26"/>
              </w:rPr>
              <w:t>ご意見・ご感想など（ご自由に記載して下さい）</w:t>
            </w:r>
          </w:p>
          <w:p w:rsidR="00E41765" w:rsidRPr="00D0592F" w:rsidRDefault="00FC31B4" w:rsidP="003D3C19">
            <w:pPr>
              <w:rPr>
                <w:rFonts w:ascii="HGSｺﾞｼｯｸM" w:eastAsia="HGSｺﾞｼｯｸM" w:hAnsi="HGP創英角ﾎﾟｯﾌﾟ体"/>
                <w:szCs w:val="26"/>
              </w:rPr>
            </w:pPr>
            <w:r w:rsidRPr="00FC31B4">
              <w:rPr>
                <w:rFonts w:ascii="HGSｺﾞｼｯｸM" w:eastAsia="HGSｺﾞｼｯｸM" w:hAnsi="HGP創英角ﾎﾟｯﾌﾟ体" w:hint="eastAsia"/>
                <w:szCs w:val="26"/>
              </w:rPr>
              <w:t>○次年度のキャリアアップ研修の案内（ホームページ・匿名）での感想の紹介について（ 可</w:t>
            </w:r>
            <w:r>
              <w:rPr>
                <w:rFonts w:ascii="HGSｺﾞｼｯｸM" w:eastAsia="HGSｺﾞｼｯｸM" w:hAnsi="HGP創英角ﾎﾟｯﾌﾟ体" w:hint="eastAsia"/>
                <w:szCs w:val="26"/>
              </w:rPr>
              <w:t xml:space="preserve"> </w:t>
            </w:r>
            <w:sdt>
              <w:sdtPr>
                <w:rPr>
                  <w:rFonts w:ascii="HGS創英角ｺﾞｼｯｸUB" w:eastAsia="HGS創英角ｺﾞｼｯｸUB" w:hAnsi="HGS創英角ｺﾞｼｯｸUB" w:hint="eastAsia"/>
                  <w:sz w:val="22"/>
                  <w:szCs w:val="26"/>
                </w:rPr>
                <w:id w:val="813305098"/>
                <w14:checkbox>
                  <w14:checked w14:val="0"/>
                  <w14:checkedState w14:val="2611" w14:font="ＭＳ 明朝"/>
                  <w14:uncheckedState w14:val="2610" w14:font="ＭＳ ゴシック"/>
                </w14:checkbox>
              </w:sdtPr>
              <w:sdtEndPr/>
              <w:sdtContent>
                <w:r w:rsidR="00A818BE">
                  <w:rPr>
                    <w:rFonts w:ascii="ＭＳ ゴシック" w:eastAsia="ＭＳ ゴシック" w:hAnsi="ＭＳ ゴシック" w:hint="eastAsia"/>
                    <w:sz w:val="22"/>
                    <w:szCs w:val="26"/>
                  </w:rPr>
                  <w:t>☐</w:t>
                </w:r>
              </w:sdtContent>
            </w:sdt>
            <w:r w:rsidRPr="00FC31B4">
              <w:rPr>
                <w:rFonts w:ascii="HGSｺﾞｼｯｸM" w:eastAsia="HGSｺﾞｼｯｸM" w:hAnsi="HGP創英角ﾎﾟｯﾌﾟ体" w:hint="eastAsia"/>
                <w:szCs w:val="26"/>
              </w:rPr>
              <w:t xml:space="preserve"> </w:t>
            </w:r>
            <w:r>
              <w:rPr>
                <w:rFonts w:ascii="HGSｺﾞｼｯｸM" w:eastAsia="HGSｺﾞｼｯｸM" w:hAnsi="HGP創英角ﾎﾟｯﾌﾟ体" w:hint="eastAsia"/>
                <w:szCs w:val="26"/>
              </w:rPr>
              <w:t xml:space="preserve">　</w:t>
            </w:r>
            <w:r w:rsidRPr="00FC31B4">
              <w:rPr>
                <w:rFonts w:ascii="HGSｺﾞｼｯｸM" w:eastAsia="HGSｺﾞｼｯｸM" w:hAnsi="HGP創英角ﾎﾟｯﾌﾟ体" w:hint="eastAsia"/>
                <w:szCs w:val="26"/>
              </w:rPr>
              <w:t xml:space="preserve">・ 否 </w:t>
            </w:r>
            <w:sdt>
              <w:sdtPr>
                <w:rPr>
                  <w:rFonts w:ascii="HGS創英角ｺﾞｼｯｸUB" w:eastAsia="HGS創英角ｺﾞｼｯｸUB" w:hAnsi="HGS創英角ｺﾞｼｯｸUB" w:hint="eastAsia"/>
                  <w:sz w:val="22"/>
                  <w:szCs w:val="26"/>
                </w:rPr>
                <w:id w:val="209588942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6"/>
                  </w:rPr>
                  <w:t>☐</w:t>
                </w:r>
              </w:sdtContent>
            </w:sdt>
            <w:r>
              <w:rPr>
                <w:rFonts w:ascii="HGSｺﾞｼｯｸM" w:eastAsia="HGSｺﾞｼｯｸM" w:hAnsi="HGP創英角ﾎﾟｯﾌﾟ体" w:hint="eastAsia"/>
                <w:szCs w:val="26"/>
              </w:rPr>
              <w:t xml:space="preserve">　</w:t>
            </w:r>
            <w:r w:rsidRPr="00FC31B4">
              <w:rPr>
                <w:rFonts w:ascii="HGSｺﾞｼｯｸM" w:eastAsia="HGSｺﾞｼｯｸM" w:hAnsi="HGP創英角ﾎﾟｯﾌﾟ体" w:hint="eastAsia"/>
                <w:szCs w:val="26"/>
              </w:rPr>
              <w:t>）</w:t>
            </w:r>
          </w:p>
        </w:tc>
      </w:tr>
      <w:tr w:rsidR="00A13F77" w:rsidTr="00214FB0">
        <w:trPr>
          <w:trHeight w:val="2540"/>
        </w:trPr>
        <w:tc>
          <w:tcPr>
            <w:tcW w:w="10774" w:type="dxa"/>
            <w:gridSpan w:val="4"/>
            <w:tcBorders>
              <w:top w:val="dotted" w:sz="6" w:space="0" w:color="auto"/>
              <w:left w:val="single" w:sz="12" w:space="0" w:color="auto"/>
              <w:bottom w:val="single" w:sz="12" w:space="0" w:color="auto"/>
              <w:right w:val="single" w:sz="12" w:space="0" w:color="auto"/>
            </w:tcBorders>
          </w:tcPr>
          <w:p w:rsidR="00A13F77" w:rsidRPr="00FC31B4" w:rsidRDefault="00A13F77" w:rsidP="0046428D">
            <w:pPr>
              <w:spacing w:line="260" w:lineRule="exact"/>
              <w:jc w:val="left"/>
              <w:rPr>
                <w:rFonts w:ascii="HGSｺﾞｼｯｸM" w:eastAsia="HGSｺﾞｼｯｸM" w:hAnsi="HGP創英角ﾎﾟｯﾌﾟ体"/>
                <w:sz w:val="24"/>
                <w:szCs w:val="26"/>
              </w:rPr>
            </w:pPr>
          </w:p>
        </w:tc>
      </w:tr>
    </w:tbl>
    <w:p w:rsidR="0058457D" w:rsidRPr="003D3C19" w:rsidRDefault="0058457D" w:rsidP="002438E6">
      <w:pPr>
        <w:ind w:rightChars="200" w:right="420"/>
        <w:jc w:val="left"/>
        <w:rPr>
          <w:rFonts w:ascii="HGSｺﾞｼｯｸM" w:eastAsia="HGSｺﾞｼｯｸM" w:hAnsi="HGP創英角ﾎﾟｯﾌﾟ体"/>
          <w:sz w:val="2"/>
          <w:szCs w:val="26"/>
        </w:rPr>
      </w:pPr>
    </w:p>
    <w:sectPr w:rsidR="0058457D" w:rsidRPr="003D3C19" w:rsidSect="00E875D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0D7" w:rsidRDefault="009250D7" w:rsidP="003C4B5D">
      <w:r>
        <w:separator/>
      </w:r>
    </w:p>
  </w:endnote>
  <w:endnote w:type="continuationSeparator" w:id="0">
    <w:p w:rsidR="009250D7" w:rsidRDefault="009250D7" w:rsidP="003C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0D7" w:rsidRDefault="009250D7" w:rsidP="003C4B5D">
      <w:r>
        <w:separator/>
      </w:r>
    </w:p>
  </w:footnote>
  <w:footnote w:type="continuationSeparator" w:id="0">
    <w:p w:rsidR="009250D7" w:rsidRDefault="009250D7" w:rsidP="003C4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5D0"/>
    <w:rsid w:val="00005336"/>
    <w:rsid w:val="00080992"/>
    <w:rsid w:val="000A70B4"/>
    <w:rsid w:val="000F78D3"/>
    <w:rsid w:val="00106CF9"/>
    <w:rsid w:val="0016561F"/>
    <w:rsid w:val="001C54EF"/>
    <w:rsid w:val="00214FB0"/>
    <w:rsid w:val="002438E6"/>
    <w:rsid w:val="003433F9"/>
    <w:rsid w:val="003C202F"/>
    <w:rsid w:val="003C4B5D"/>
    <w:rsid w:val="003D3C19"/>
    <w:rsid w:val="003D47ED"/>
    <w:rsid w:val="003D78DC"/>
    <w:rsid w:val="003E59C8"/>
    <w:rsid w:val="00405D8B"/>
    <w:rsid w:val="0046428D"/>
    <w:rsid w:val="005004C0"/>
    <w:rsid w:val="00502283"/>
    <w:rsid w:val="00510FCC"/>
    <w:rsid w:val="00555BA4"/>
    <w:rsid w:val="00561B6E"/>
    <w:rsid w:val="00576CD2"/>
    <w:rsid w:val="005823CE"/>
    <w:rsid w:val="0058457D"/>
    <w:rsid w:val="00587048"/>
    <w:rsid w:val="00592D6F"/>
    <w:rsid w:val="0063574E"/>
    <w:rsid w:val="00682495"/>
    <w:rsid w:val="006B1524"/>
    <w:rsid w:val="00707440"/>
    <w:rsid w:val="00757925"/>
    <w:rsid w:val="00761F1F"/>
    <w:rsid w:val="007E73B9"/>
    <w:rsid w:val="00822E38"/>
    <w:rsid w:val="00862454"/>
    <w:rsid w:val="008E5F07"/>
    <w:rsid w:val="009250D7"/>
    <w:rsid w:val="009274EF"/>
    <w:rsid w:val="009403FF"/>
    <w:rsid w:val="00964AAA"/>
    <w:rsid w:val="009E66A3"/>
    <w:rsid w:val="00A03988"/>
    <w:rsid w:val="00A045EC"/>
    <w:rsid w:val="00A13F77"/>
    <w:rsid w:val="00A818BE"/>
    <w:rsid w:val="00BA0B9F"/>
    <w:rsid w:val="00BB34CF"/>
    <w:rsid w:val="00BB7AA4"/>
    <w:rsid w:val="00BD5B8B"/>
    <w:rsid w:val="00C31D1C"/>
    <w:rsid w:val="00C878C0"/>
    <w:rsid w:val="00CA7365"/>
    <w:rsid w:val="00D0592F"/>
    <w:rsid w:val="00DB0F94"/>
    <w:rsid w:val="00DC0072"/>
    <w:rsid w:val="00E25B71"/>
    <w:rsid w:val="00E35416"/>
    <w:rsid w:val="00E41765"/>
    <w:rsid w:val="00E46467"/>
    <w:rsid w:val="00E6454A"/>
    <w:rsid w:val="00E66B36"/>
    <w:rsid w:val="00E84CE1"/>
    <w:rsid w:val="00E875D0"/>
    <w:rsid w:val="00E9025B"/>
    <w:rsid w:val="00ED5A03"/>
    <w:rsid w:val="00F77381"/>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5044DAB"/>
  <w15:docId w15:val="{4F4373CF-773D-4F3A-B25F-9722B4E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D0"/>
    <w:rPr>
      <w:rFonts w:asciiTheme="majorHAnsi" w:eastAsiaTheme="majorEastAsia" w:hAnsiTheme="majorHAnsi" w:cstheme="majorBidi"/>
      <w:sz w:val="18"/>
      <w:szCs w:val="18"/>
    </w:rPr>
  </w:style>
  <w:style w:type="table" w:styleId="a5">
    <w:name w:val="Table Grid"/>
    <w:basedOn w:val="a1"/>
    <w:uiPriority w:val="59"/>
    <w:rsid w:val="0058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4B5D"/>
    <w:pPr>
      <w:tabs>
        <w:tab w:val="center" w:pos="4252"/>
        <w:tab w:val="right" w:pos="8504"/>
      </w:tabs>
      <w:snapToGrid w:val="0"/>
    </w:pPr>
  </w:style>
  <w:style w:type="character" w:customStyle="1" w:styleId="a7">
    <w:name w:val="ヘッダー (文字)"/>
    <w:basedOn w:val="a0"/>
    <w:link w:val="a6"/>
    <w:uiPriority w:val="99"/>
    <w:rsid w:val="003C4B5D"/>
  </w:style>
  <w:style w:type="paragraph" w:styleId="a8">
    <w:name w:val="footer"/>
    <w:basedOn w:val="a"/>
    <w:link w:val="a9"/>
    <w:uiPriority w:val="99"/>
    <w:unhideWhenUsed/>
    <w:rsid w:val="003C4B5D"/>
    <w:pPr>
      <w:tabs>
        <w:tab w:val="center" w:pos="4252"/>
        <w:tab w:val="right" w:pos="8504"/>
      </w:tabs>
      <w:snapToGrid w:val="0"/>
    </w:pPr>
  </w:style>
  <w:style w:type="character" w:customStyle="1" w:styleId="a9">
    <w:name w:val="フッター (文字)"/>
    <w:basedOn w:val="a0"/>
    <w:link w:val="a8"/>
    <w:uiPriority w:val="99"/>
    <w:rsid w:val="003C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C3B4EC30.dotm</Template>
  <TotalTime>33</TotalTime>
  <Pages>8</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jikei</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jikei</dc:creator>
  <cp:lastModifiedBy>jikei</cp:lastModifiedBy>
  <cp:revision>10</cp:revision>
  <cp:lastPrinted>2019-12-16T01:21:00Z</cp:lastPrinted>
  <dcterms:created xsi:type="dcterms:W3CDTF">2019-12-16T01:43:00Z</dcterms:created>
  <dcterms:modified xsi:type="dcterms:W3CDTF">2020-09-25T01:42:00Z</dcterms:modified>
</cp:coreProperties>
</file>